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F4E7" w14:textId="77777777" w:rsidR="00AE4FCE" w:rsidRPr="00B615A1" w:rsidRDefault="005B3C6B" w:rsidP="006218D1">
      <w:pPr>
        <w:pStyle w:val="TitlePageTitle"/>
        <w:widowControl/>
      </w:pPr>
      <w:commentRangeStart w:id="0"/>
      <w:r w:rsidRPr="00B615A1">
        <w:t>[The title of book being reviewed]</w:t>
      </w:r>
      <w:commentRangeEnd w:id="0"/>
      <w:r w:rsidRPr="00B615A1">
        <w:rPr>
          <w:rStyle w:val="CommentReference"/>
          <w:rFonts w:cs="Mangal"/>
          <w:i w:val="0"/>
          <w:caps w:val="0"/>
        </w:rPr>
        <w:commentReference w:id="0"/>
      </w:r>
    </w:p>
    <w:p w14:paraId="4AD52679" w14:textId="77777777" w:rsidR="00AE4FCE" w:rsidRPr="00B615A1" w:rsidRDefault="00AE4FCE" w:rsidP="006218D1">
      <w:pPr>
        <w:pStyle w:val="TitlePageText"/>
        <w:widowControl/>
      </w:pPr>
    </w:p>
    <w:p w14:paraId="6E31C0A7" w14:textId="77777777" w:rsidR="00AE4FCE" w:rsidRPr="00B615A1" w:rsidRDefault="00AE4FCE" w:rsidP="006218D1">
      <w:pPr>
        <w:pStyle w:val="TitlePageText"/>
        <w:widowControl/>
      </w:pPr>
      <w:r w:rsidRPr="00B615A1">
        <w:t>__________________</w:t>
      </w:r>
    </w:p>
    <w:p w14:paraId="05B8B890" w14:textId="77777777" w:rsidR="00AE4FCE" w:rsidRPr="00B615A1" w:rsidRDefault="00AE4FCE" w:rsidP="006218D1">
      <w:pPr>
        <w:pStyle w:val="TitlePageText"/>
        <w:widowControl/>
        <w:spacing w:line="680" w:lineRule="exact"/>
      </w:pPr>
    </w:p>
    <w:p w14:paraId="1A8D2363" w14:textId="77777777" w:rsidR="00AE4FCE" w:rsidRPr="00B615A1" w:rsidRDefault="00AE4FCE" w:rsidP="006218D1">
      <w:pPr>
        <w:pStyle w:val="TitlePageText"/>
        <w:widowControl/>
      </w:pPr>
      <w:commentRangeStart w:id="1"/>
      <w:r w:rsidRPr="00B615A1">
        <w:t xml:space="preserve">A </w:t>
      </w:r>
      <w:r w:rsidR="0075650A" w:rsidRPr="00B615A1">
        <w:t>Book Review</w:t>
      </w:r>
    </w:p>
    <w:p w14:paraId="339353D9" w14:textId="77777777" w:rsidR="00AE4FCE" w:rsidRPr="00B615A1" w:rsidRDefault="00AE4FCE" w:rsidP="006218D1">
      <w:pPr>
        <w:pStyle w:val="TitlePageText"/>
        <w:widowControl/>
      </w:pPr>
      <w:r w:rsidRPr="00B615A1">
        <w:t>Presented to</w:t>
      </w:r>
    </w:p>
    <w:p w14:paraId="36047F3A" w14:textId="77777777" w:rsidR="00AE4FCE" w:rsidRPr="00B615A1" w:rsidRDefault="00AE4FCE" w:rsidP="006218D1">
      <w:pPr>
        <w:pStyle w:val="TitlePageText"/>
        <w:widowControl/>
      </w:pPr>
      <w:r w:rsidRPr="00B615A1">
        <w:t xml:space="preserve">Dr. </w:t>
      </w:r>
      <w:r w:rsidR="007116CA" w:rsidRPr="00B615A1">
        <w:t>[Professor’s Name]</w:t>
      </w:r>
    </w:p>
    <w:p w14:paraId="6591B447" w14:textId="77777777" w:rsidR="00AE4FCE" w:rsidRPr="00B615A1" w:rsidRDefault="00560050" w:rsidP="006218D1">
      <w:pPr>
        <w:pStyle w:val="TitlePageText"/>
        <w:widowControl/>
      </w:pPr>
      <w:r w:rsidRPr="00B615A1">
        <w:t>[The Southern Baptist Theological Seminary OR Boyce College]</w:t>
      </w:r>
      <w:commentRangeEnd w:id="1"/>
      <w:r w:rsidRPr="00B615A1">
        <w:rPr>
          <w:rStyle w:val="CommentReference"/>
          <w:rFonts w:cs="Mangal"/>
        </w:rPr>
        <w:commentReference w:id="1"/>
      </w:r>
    </w:p>
    <w:p w14:paraId="21BDEA53" w14:textId="77777777" w:rsidR="00AE4FCE" w:rsidRPr="00B615A1" w:rsidRDefault="00AE4FCE" w:rsidP="006218D1">
      <w:pPr>
        <w:pStyle w:val="TitlePageText"/>
        <w:widowControl/>
      </w:pPr>
    </w:p>
    <w:p w14:paraId="0DD34686" w14:textId="77777777" w:rsidR="00AE4FCE" w:rsidRPr="00B615A1" w:rsidRDefault="00AE4FCE" w:rsidP="006218D1">
      <w:pPr>
        <w:pStyle w:val="TitlePageText"/>
        <w:widowControl/>
      </w:pPr>
      <w:r w:rsidRPr="00B615A1">
        <w:t>__________________</w:t>
      </w:r>
    </w:p>
    <w:p w14:paraId="7D454A62" w14:textId="77777777" w:rsidR="00AE4FCE" w:rsidRPr="00B615A1" w:rsidRDefault="00AE4FCE" w:rsidP="006218D1">
      <w:pPr>
        <w:pStyle w:val="TitlePageText"/>
        <w:widowControl/>
        <w:spacing w:line="680" w:lineRule="exact"/>
      </w:pPr>
    </w:p>
    <w:p w14:paraId="66438B48" w14:textId="77777777" w:rsidR="00AE4FCE" w:rsidRPr="00B615A1" w:rsidRDefault="00AE4FCE" w:rsidP="006218D1">
      <w:pPr>
        <w:pStyle w:val="TitlePageText"/>
        <w:widowControl/>
      </w:pPr>
      <w:commentRangeStart w:id="2"/>
      <w:r w:rsidRPr="00B615A1">
        <w:t>In Partial Fulfillment</w:t>
      </w:r>
    </w:p>
    <w:p w14:paraId="484348C2" w14:textId="77777777" w:rsidR="00AE4FCE" w:rsidRPr="00B615A1" w:rsidRDefault="00D24492" w:rsidP="006218D1">
      <w:pPr>
        <w:pStyle w:val="TitlePageText"/>
        <w:widowControl/>
      </w:pPr>
      <w:r w:rsidRPr="00B615A1">
        <w:t xml:space="preserve">of the </w:t>
      </w:r>
      <w:r w:rsidR="00AE4FCE" w:rsidRPr="00B615A1">
        <w:t xml:space="preserve">Requirements for </w:t>
      </w:r>
      <w:r w:rsidR="00AE4FCE" w:rsidRPr="00B615A1">
        <w:fldChar w:fldCharType="begin"/>
      </w:r>
      <w:r w:rsidR="00AE4FCE" w:rsidRPr="00B615A1">
        <w:instrText>MACROBUTTON  DoFieldClick [</w:instrText>
      </w:r>
      <w:r w:rsidR="00BD7D66" w:rsidRPr="00B615A1">
        <w:instrText xml:space="preserve">course </w:instrText>
      </w:r>
      <w:r w:rsidR="00AE4FCE" w:rsidRPr="00B615A1">
        <w:instrText>number]</w:instrText>
      </w:r>
      <w:r w:rsidR="00AE4FCE" w:rsidRPr="00B615A1">
        <w:fldChar w:fldCharType="end"/>
      </w:r>
      <w:commentRangeEnd w:id="2"/>
      <w:r w:rsidR="0034206F" w:rsidRPr="00B615A1">
        <w:rPr>
          <w:rStyle w:val="CommentReference"/>
          <w:rFonts w:cs="Mangal"/>
        </w:rPr>
        <w:commentReference w:id="2"/>
      </w:r>
    </w:p>
    <w:p w14:paraId="584B2121" w14:textId="77777777" w:rsidR="00AE4FCE" w:rsidRPr="00B615A1" w:rsidRDefault="00AE4FCE" w:rsidP="006218D1">
      <w:pPr>
        <w:pStyle w:val="TitlePageText"/>
        <w:widowControl/>
        <w:jc w:val="left"/>
      </w:pPr>
    </w:p>
    <w:p w14:paraId="5542C2FB" w14:textId="77777777" w:rsidR="00AE4FCE" w:rsidRPr="00B615A1" w:rsidRDefault="00AE4FCE" w:rsidP="006218D1">
      <w:pPr>
        <w:pStyle w:val="TitlePageText"/>
        <w:widowControl/>
      </w:pPr>
      <w:r w:rsidRPr="00B615A1">
        <w:t>__________________</w:t>
      </w:r>
    </w:p>
    <w:p w14:paraId="7D3F08C5" w14:textId="77777777" w:rsidR="00AE4FCE" w:rsidRPr="00B615A1" w:rsidRDefault="00AE4FCE" w:rsidP="006218D1">
      <w:pPr>
        <w:pStyle w:val="TitlePageText"/>
        <w:widowControl/>
        <w:spacing w:line="680" w:lineRule="exact"/>
      </w:pPr>
    </w:p>
    <w:p w14:paraId="76407BDA" w14:textId="77777777" w:rsidR="00AE4FCE" w:rsidRPr="00B615A1" w:rsidRDefault="00AE4FCE" w:rsidP="006218D1">
      <w:pPr>
        <w:pStyle w:val="TitlePageText"/>
        <w:widowControl/>
      </w:pPr>
      <w:commentRangeStart w:id="3"/>
      <w:r w:rsidRPr="00B615A1">
        <w:t>by</w:t>
      </w:r>
    </w:p>
    <w:p w14:paraId="22DC5801" w14:textId="77777777" w:rsidR="00AE4FCE" w:rsidRPr="00B615A1" w:rsidRDefault="007116CA" w:rsidP="006218D1">
      <w:pPr>
        <w:pStyle w:val="TitlePageText"/>
        <w:widowControl/>
      </w:pPr>
      <w:r w:rsidRPr="00B615A1">
        <w:t>[First Middle Last Name]</w:t>
      </w:r>
    </w:p>
    <w:p w14:paraId="7A28D0F0" w14:textId="77777777" w:rsidR="00AE4FCE" w:rsidRPr="00B615A1" w:rsidRDefault="007116CA" w:rsidP="006218D1">
      <w:pPr>
        <w:pStyle w:val="TitlePageText"/>
        <w:widowControl/>
      </w:pPr>
      <w:r w:rsidRPr="00B615A1">
        <w:t>[SBTS Email Address]</w:t>
      </w:r>
    </w:p>
    <w:p w14:paraId="0AE47855" w14:textId="77777777" w:rsidR="006D0D65" w:rsidRPr="00B615A1" w:rsidRDefault="007116CA" w:rsidP="006218D1">
      <w:pPr>
        <w:pStyle w:val="TitlePageText"/>
        <w:widowControl/>
      </w:pPr>
      <w:r w:rsidRPr="00B615A1">
        <w:t>[Date of Submission]</w:t>
      </w:r>
      <w:commentRangeEnd w:id="3"/>
      <w:r w:rsidR="004F1394" w:rsidRPr="00B615A1">
        <w:rPr>
          <w:rStyle w:val="CommentReference"/>
          <w:rFonts w:cs="Mangal"/>
        </w:rPr>
        <w:commentReference w:id="3"/>
      </w:r>
    </w:p>
    <w:p w14:paraId="79E91324" w14:textId="77777777" w:rsidR="00D45CDE" w:rsidRPr="00B615A1" w:rsidRDefault="00D45CDE" w:rsidP="006218D1">
      <w:pPr>
        <w:widowControl/>
        <w:suppressAutoHyphens w:val="0"/>
        <w:autoSpaceDN/>
        <w:spacing w:before="480" w:line="480" w:lineRule="exact"/>
        <w:jc w:val="center"/>
        <w:textAlignment w:val="auto"/>
        <w:rPr>
          <w:rFonts w:eastAsiaTheme="minorHAnsi" w:cs="Times New Roman"/>
          <w:kern w:val="0"/>
          <w:lang w:eastAsia="en-US" w:bidi="ar-SA"/>
        </w:rPr>
      </w:pPr>
      <w:commentRangeStart w:id="4"/>
      <w:r w:rsidRPr="00B615A1">
        <w:rPr>
          <w:kern w:val="0"/>
        </w:rPr>
        <w:t>*I affirm the honor code.</w:t>
      </w:r>
      <w:commentRangeEnd w:id="4"/>
      <w:r w:rsidRPr="00B615A1">
        <w:rPr>
          <w:rStyle w:val="CommentReference"/>
          <w:kern w:val="0"/>
        </w:rPr>
        <w:commentReference w:id="4"/>
      </w:r>
    </w:p>
    <w:p w14:paraId="629F6DFC" w14:textId="77777777" w:rsidR="00AE4FCE" w:rsidRPr="00B615A1" w:rsidRDefault="00AE4FCE" w:rsidP="006218D1">
      <w:pPr>
        <w:widowControl/>
        <w:suppressAutoHyphens w:val="0"/>
        <w:autoSpaceDN/>
        <w:spacing w:after="200" w:line="276" w:lineRule="auto"/>
        <w:textAlignment w:val="auto"/>
        <w:rPr>
          <w:kern w:val="0"/>
          <w:sz w:val="22"/>
          <w:szCs w:val="22"/>
        </w:rPr>
      </w:pPr>
    </w:p>
    <w:p w14:paraId="7D904A1B" w14:textId="7616C563" w:rsidR="004D6787" w:rsidRPr="00B615A1" w:rsidRDefault="004D6787" w:rsidP="006218D1">
      <w:pPr>
        <w:widowControl/>
        <w:suppressAutoHyphens w:val="0"/>
        <w:autoSpaceDN/>
        <w:textAlignment w:val="auto"/>
        <w:rPr>
          <w:kern w:val="0"/>
          <w:sz w:val="22"/>
          <w:szCs w:val="22"/>
        </w:rPr>
        <w:sectPr w:rsidR="004D6787" w:rsidRPr="00B615A1">
          <w:footerReference w:type="default" r:id="rId10"/>
          <w:footerReference w:type="first" r:id="rId11"/>
          <w:pgSz w:w="12240" w:h="15840"/>
          <w:pgMar w:top="1440" w:right="1440" w:bottom="1440" w:left="1440" w:header="720" w:footer="720" w:gutter="0"/>
          <w:cols w:space="720"/>
          <w:docGrid w:linePitch="360"/>
        </w:sectPr>
      </w:pPr>
    </w:p>
    <w:p w14:paraId="2377DBBB" w14:textId="77777777" w:rsidR="00D5746C" w:rsidRPr="00B615A1" w:rsidRDefault="000C3E6A" w:rsidP="006218D1">
      <w:pPr>
        <w:pStyle w:val="FirstPageofTextTitle"/>
      </w:pPr>
      <w:commentRangeStart w:id="5"/>
      <w:r w:rsidRPr="00B615A1">
        <w:lastRenderedPageBreak/>
        <w:t>[</w:t>
      </w:r>
      <w:r w:rsidR="00B91A10" w:rsidRPr="00B615A1">
        <w:rPr>
          <w:rStyle w:val="CommentReference"/>
          <w:sz w:val="24"/>
          <w:szCs w:val="24"/>
        </w:rPr>
        <w:t>Last Name</w:t>
      </w:r>
      <w:r w:rsidRPr="00B615A1">
        <w:rPr>
          <w:rStyle w:val="CommentReference"/>
          <w:sz w:val="24"/>
          <w:szCs w:val="24"/>
        </w:rPr>
        <w:t xml:space="preserve">, </w:t>
      </w:r>
      <w:r w:rsidR="00B91A10" w:rsidRPr="00B615A1">
        <w:rPr>
          <w:rStyle w:val="CommentReference"/>
          <w:sz w:val="24"/>
          <w:szCs w:val="24"/>
        </w:rPr>
        <w:t>First Name</w:t>
      </w:r>
      <w:r w:rsidRPr="00B615A1">
        <w:rPr>
          <w:rStyle w:val="CommentReference"/>
          <w:sz w:val="24"/>
          <w:szCs w:val="24"/>
        </w:rPr>
        <w:t xml:space="preserve">. </w:t>
      </w:r>
      <w:r w:rsidRPr="00B615A1">
        <w:rPr>
          <w:rStyle w:val="CommentReference"/>
          <w:i/>
          <w:sz w:val="24"/>
          <w:szCs w:val="24"/>
        </w:rPr>
        <w:t>Book Title: Subtitle</w:t>
      </w:r>
      <w:r w:rsidRPr="00B615A1">
        <w:rPr>
          <w:rStyle w:val="CommentReference"/>
          <w:sz w:val="24"/>
          <w:szCs w:val="24"/>
        </w:rPr>
        <w:t>. Publication City: Publisher Name, 2022.]</w:t>
      </w:r>
      <w:commentRangeEnd w:id="5"/>
      <w:r w:rsidRPr="00B615A1">
        <w:rPr>
          <w:rStyle w:val="CommentReference"/>
        </w:rPr>
        <w:commentReference w:id="5"/>
      </w:r>
    </w:p>
    <w:p w14:paraId="48355A64" w14:textId="3C16A55F" w:rsidR="00D5746C" w:rsidRPr="00B615A1" w:rsidRDefault="00D5746C" w:rsidP="006218D1">
      <w:pPr>
        <w:pStyle w:val="BodyofText"/>
      </w:pPr>
      <w:commentRangeStart w:id="6"/>
      <w:r w:rsidRPr="00B615A1">
        <w:t>This</w:t>
      </w:r>
      <w:commentRangeEnd w:id="6"/>
      <w:r w:rsidR="002C59D8" w:rsidRPr="00B615A1">
        <w:rPr>
          <w:rStyle w:val="CommentReference"/>
          <w:color w:val="auto"/>
        </w:rPr>
        <w:commentReference w:id="6"/>
      </w:r>
      <w:r w:rsidRPr="00B615A1">
        <w:t xml:space="preserve"> sample </w:t>
      </w:r>
      <w:r w:rsidR="0045353E" w:rsidRPr="00B615A1">
        <w:t>book review</w:t>
      </w:r>
      <w:r w:rsidRPr="00B615A1">
        <w:t xml:space="preserve"> has been formatted according to </w:t>
      </w:r>
      <w:hyperlink r:id="rId12" w:history="1">
        <w:r w:rsidR="00771D6F" w:rsidRPr="00B615A1">
          <w:rPr>
            <w:rStyle w:val="Hyperlink"/>
            <w:i/>
          </w:rPr>
          <w:t>T</w:t>
        </w:r>
        <w:r w:rsidRPr="00B615A1">
          <w:rPr>
            <w:rStyle w:val="Hyperlink"/>
            <w:i/>
          </w:rPr>
          <w:t>he Southern Seminary Manual of Style</w:t>
        </w:r>
        <w:r w:rsidR="002C59D8" w:rsidRPr="00B615A1">
          <w:rPr>
            <w:rStyle w:val="Hyperlink"/>
          </w:rPr>
          <w:t>, 5th edition</w:t>
        </w:r>
      </w:hyperlink>
      <w:r w:rsidRPr="00B615A1">
        <w:t xml:space="preserve">. The body of your text should be formatted to </w:t>
      </w:r>
      <w:proofErr w:type="gramStart"/>
      <w:r w:rsidRPr="00B615A1">
        <w:t>12 point</w:t>
      </w:r>
      <w:proofErr w:type="gramEnd"/>
      <w:r w:rsidRPr="00B615A1">
        <w:t xml:space="preserve"> Times New Roman font,</w:t>
      </w:r>
      <w:r w:rsidR="002C59D8" w:rsidRPr="00B615A1">
        <w:t xml:space="preserve"> </w:t>
      </w:r>
      <w:r w:rsidRPr="00B615A1">
        <w:t xml:space="preserve">exactly 24 point </w:t>
      </w:r>
      <w:r w:rsidR="00BD7D66" w:rsidRPr="00B615A1">
        <w:t>leading</w:t>
      </w:r>
      <w:r w:rsidRPr="00B615A1">
        <w:t xml:space="preserve"> (see </w:t>
      </w:r>
      <w:r w:rsidR="002C59D8" w:rsidRPr="00B615A1">
        <w:rPr>
          <w:i/>
        </w:rPr>
        <w:t xml:space="preserve">Manual of Style </w:t>
      </w:r>
      <w:r w:rsidRPr="00B615A1">
        <w:t>1.2 “Font” and 1.3 “Line Spacing</w:t>
      </w:r>
      <w:r w:rsidR="00BD7D66" w:rsidRPr="00B615A1">
        <w:t>”</w:t>
      </w:r>
      <w:r w:rsidRPr="00B615A1">
        <w:t>).</w:t>
      </w:r>
      <w:r w:rsidR="00531EF3" w:rsidRPr="00B615A1">
        <w:t xml:space="preserve"> For more information what is expected in a book review, see </w:t>
      </w:r>
      <w:r w:rsidR="00531EF3" w:rsidRPr="00B615A1">
        <w:rPr>
          <w:i/>
        </w:rPr>
        <w:t>Manual of Style</w:t>
      </w:r>
      <w:r w:rsidR="00531EF3" w:rsidRPr="00B615A1">
        <w:t xml:space="preserve"> chapter 3 “Book Review Style </w:t>
      </w:r>
      <w:r w:rsidR="0005506F" w:rsidRPr="00B615A1">
        <w:t>G</w:t>
      </w:r>
      <w:r w:rsidR="00531EF3" w:rsidRPr="00B615A1">
        <w:t xml:space="preserve">uidelines” and the </w:t>
      </w:r>
      <w:hyperlink r:id="rId13" w:history="1">
        <w:r w:rsidR="00531EF3" w:rsidRPr="00B615A1">
          <w:rPr>
            <w:rStyle w:val="Hyperlink"/>
          </w:rPr>
          <w:t>Book Review Guide</w:t>
        </w:r>
      </w:hyperlink>
      <w:r w:rsidR="00531EF3" w:rsidRPr="00B615A1">
        <w:t>.</w:t>
      </w:r>
      <w:r w:rsidR="007660DE" w:rsidRPr="00B615A1">
        <w:t xml:space="preserve"> If you need help using this template, you can view the </w:t>
      </w:r>
      <w:hyperlink r:id="rId14" w:history="1">
        <w:r w:rsidR="007660DE" w:rsidRPr="00B615A1">
          <w:rPr>
            <w:rStyle w:val="Hyperlink"/>
          </w:rPr>
          <w:t>Template Tutorial Video</w:t>
        </w:r>
      </w:hyperlink>
      <w:r w:rsidR="007660DE" w:rsidRPr="00B615A1">
        <w:t>.</w:t>
      </w:r>
      <w:r w:rsidR="002F29D8" w:rsidRPr="00B615A1">
        <w:t xml:space="preserve"> </w:t>
      </w:r>
      <w:r w:rsidR="002F29D8" w:rsidRPr="00B615A1">
        <w:rPr>
          <w:rFonts w:eastAsiaTheme="minorHAnsi" w:cs="Times New Roman"/>
          <w:lang w:eastAsia="en-US" w:bidi="ar-SA"/>
        </w:rPr>
        <w:t xml:space="preserve">See also the </w:t>
      </w:r>
      <w:hyperlink r:id="rId15" w:history="1">
        <w:r w:rsidR="002F29D8" w:rsidRPr="00B615A1">
          <w:rPr>
            <w:rStyle w:val="Hyperlink"/>
            <w:rFonts w:eastAsiaTheme="minorHAnsi" w:cs="Times New Roman"/>
            <w:lang w:eastAsia="en-US" w:bidi="ar-SA"/>
          </w:rPr>
          <w:t>Bible Citations blog</w:t>
        </w:r>
      </w:hyperlink>
      <w:r w:rsidR="002F29D8" w:rsidRPr="00B615A1">
        <w:rPr>
          <w:rFonts w:eastAsiaTheme="minorHAnsi" w:cs="Times New Roman"/>
          <w:lang w:eastAsia="en-US" w:bidi="ar-SA"/>
        </w:rPr>
        <w:t xml:space="preserve"> for help with citing biblical texts.</w:t>
      </w:r>
    </w:p>
    <w:p w14:paraId="41D996C7" w14:textId="13C9FC22" w:rsidR="00F31085" w:rsidRPr="00B615A1" w:rsidRDefault="00F31085" w:rsidP="006218D1">
      <w:pPr>
        <w:pStyle w:val="BlockQuotation"/>
      </w:pPr>
      <w:bookmarkStart w:id="7" w:name="_Hlk1208845"/>
      <w:r w:rsidRPr="00B615A1">
        <w:t>This is an example of a block quotation</w:t>
      </w:r>
      <w:r w:rsidR="006601B8" w:rsidRPr="00B615A1">
        <w:t xml:space="preserve"> (see </w:t>
      </w:r>
      <w:r w:rsidR="006601B8" w:rsidRPr="00B615A1">
        <w:rPr>
          <w:i/>
        </w:rPr>
        <w:t xml:space="preserve">Manual of Style </w:t>
      </w:r>
      <w:r w:rsidR="00DF530D" w:rsidRPr="00B615A1">
        <w:t>2</w:t>
      </w:r>
      <w:r w:rsidR="006601B8" w:rsidRPr="00B615A1">
        <w:t>.</w:t>
      </w:r>
      <w:r w:rsidR="00DF530D" w:rsidRPr="00B615A1">
        <w:t>8</w:t>
      </w:r>
      <w:r w:rsidR="006601B8" w:rsidRPr="00B615A1">
        <w:t xml:space="preserve"> “Indentations”</w:t>
      </w:r>
      <w:r w:rsidR="00DF530D" w:rsidRPr="00B615A1">
        <w:t>)</w:t>
      </w:r>
      <w:r w:rsidR="008E745C" w:rsidRPr="00B615A1">
        <w:t xml:space="preserve">. </w:t>
      </w:r>
      <w:r w:rsidRPr="00B615A1">
        <w:t xml:space="preserve">A quote must be 5 lines or longer to qualify as a block quotation. Indent the left margin of a block quotation 0.35 </w:t>
      </w:r>
      <w:proofErr w:type="gramStart"/>
      <w:r w:rsidRPr="00B615A1">
        <w:t>inch, and</w:t>
      </w:r>
      <w:proofErr w:type="gramEnd"/>
      <w:r w:rsidRPr="00B615A1">
        <w:t xml:space="preserve"> continue to use 12 point font. Do not italicize block quotations unless the original is italicized. The block quotation is automatically formatted via the style “Block Quotation” on the “Styles” menu (on the “Home” tab)</w:t>
      </w:r>
      <w:r w:rsidR="008E745C" w:rsidRPr="00B615A1">
        <w:t xml:space="preserve">. Do not indent the first line of a block quotation unless it is indented in the </w:t>
      </w:r>
      <w:r w:rsidRPr="00B615A1">
        <w:t>original text</w:t>
      </w:r>
      <w:r w:rsidR="008E745C" w:rsidRPr="00B615A1">
        <w:t xml:space="preserve">. If the text you are quoting is indented, add an additional </w:t>
      </w:r>
      <w:proofErr w:type="gramStart"/>
      <w:r w:rsidR="008E745C" w:rsidRPr="00B615A1">
        <w:t>0.35 inch</w:t>
      </w:r>
      <w:proofErr w:type="gramEnd"/>
      <w:r w:rsidR="008E745C" w:rsidRPr="00B615A1">
        <w:t xml:space="preserve"> indentation to the first line. </w:t>
      </w:r>
      <w:r w:rsidRPr="00B615A1">
        <w:t xml:space="preserve">Leave one blank line both before and after the block quotation. </w:t>
      </w:r>
      <w:r w:rsidR="008E745C" w:rsidRPr="00B615A1">
        <w:t>When you hit enter, you will return to “Body of Text” style.</w:t>
      </w:r>
      <w:commentRangeStart w:id="8"/>
      <w:r w:rsidR="008E745C" w:rsidRPr="00B615A1">
        <w:rPr>
          <w:rStyle w:val="FootnoteReference"/>
        </w:rPr>
        <w:footnoteReference w:id="2"/>
      </w:r>
      <w:bookmarkEnd w:id="7"/>
      <w:commentRangeEnd w:id="8"/>
      <w:r w:rsidR="00555B95" w:rsidRPr="00B615A1">
        <w:rPr>
          <w:rStyle w:val="CommentReference"/>
          <w:color w:val="auto"/>
        </w:rPr>
        <w:commentReference w:id="8"/>
      </w:r>
    </w:p>
    <w:p w14:paraId="537A3213" w14:textId="77777777" w:rsidR="008E745C" w:rsidRPr="00B615A1" w:rsidRDefault="008E745C" w:rsidP="006218D1">
      <w:pPr>
        <w:pStyle w:val="BodyofText"/>
      </w:pPr>
      <w:r w:rsidRPr="00B615A1">
        <w:t>Hit “</w:t>
      </w:r>
      <w:r w:rsidR="0079352C" w:rsidRPr="00B615A1">
        <w:t>b</w:t>
      </w:r>
      <w:r w:rsidRPr="00B615A1">
        <w:t>ackspace” if you are continuing your paragraph from above, otherwise the style will automatically indent following a block quotation and you will begin a new paragraph.</w:t>
      </w:r>
      <w:r w:rsidR="00773AEC" w:rsidRPr="00B615A1">
        <w:t xml:space="preserve"> Continuing the previous paragraph may cause the cursor to start at the left margin for the next paragraph. Select the “Body of Text” style to resume proper formatting.</w:t>
      </w:r>
    </w:p>
    <w:p w14:paraId="11DFDE51" w14:textId="77777777" w:rsidR="00771D6F" w:rsidRPr="00B615A1" w:rsidRDefault="00771D6F" w:rsidP="006218D1">
      <w:pPr>
        <w:pStyle w:val="Heading1"/>
        <w:keepNext/>
        <w:keepLines/>
      </w:pPr>
      <w:commentRangeStart w:id="9"/>
      <w:r w:rsidRPr="00B615A1">
        <w:t>First-Level Subheading</w:t>
      </w:r>
      <w:commentRangeEnd w:id="9"/>
      <w:r w:rsidR="0079352C" w:rsidRPr="00B615A1">
        <w:rPr>
          <w:rStyle w:val="CommentReference"/>
          <w:rFonts w:eastAsia="SimSun"/>
          <w:b w:val="0"/>
          <w:bCs w:val="0"/>
        </w:rPr>
        <w:commentReference w:id="9"/>
      </w:r>
    </w:p>
    <w:p w14:paraId="546093FA" w14:textId="0B6DC20A" w:rsidR="005C0FDB" w:rsidRPr="00B615A1" w:rsidRDefault="00D750E9" w:rsidP="006218D1">
      <w:pPr>
        <w:pStyle w:val="BodyofText"/>
      </w:pPr>
      <w:r w:rsidRPr="00B615A1">
        <w:t xml:space="preserve">First-level subheadings should have two empty lines before them and one empty line after them. </w:t>
      </w:r>
      <w:r w:rsidR="00531EF3" w:rsidRPr="00B615A1">
        <w:t>S</w:t>
      </w:r>
      <w:r w:rsidRPr="00B615A1">
        <w:t xml:space="preserve">pacing </w:t>
      </w:r>
      <w:r w:rsidRPr="00B615A1">
        <w:rPr>
          <w:i/>
        </w:rPr>
        <w:t>before</w:t>
      </w:r>
      <w:r w:rsidRPr="00B615A1">
        <w:t xml:space="preserve"> = </w:t>
      </w:r>
      <w:r w:rsidR="004C0840" w:rsidRPr="00B615A1">
        <w:t>24</w:t>
      </w:r>
      <w:r w:rsidRPr="00B615A1">
        <w:t xml:space="preserve"> point, “line spacing” = “exactly </w:t>
      </w:r>
      <w:r w:rsidR="004C0840" w:rsidRPr="00B615A1">
        <w:t>12</w:t>
      </w:r>
      <w:r w:rsidRPr="00B615A1">
        <w:t xml:space="preserve"> point leading</w:t>
      </w:r>
      <w:r w:rsidR="00531EF3" w:rsidRPr="00B615A1">
        <w:t>,</w:t>
      </w:r>
      <w:r w:rsidRPr="00B615A1">
        <w:t>”</w:t>
      </w:r>
      <w:r w:rsidR="00531EF3" w:rsidRPr="00B615A1">
        <w:t xml:space="preserve"> and “Left” </w:t>
      </w:r>
      <w:r w:rsidR="00531EF3" w:rsidRPr="00B615A1">
        <w:lastRenderedPageBreak/>
        <w:t>and “Right” indentation = 1.25 inch.</w:t>
      </w:r>
      <w:r w:rsidRPr="00B615A1">
        <w:t xml:space="preserve"> </w:t>
      </w:r>
      <w:r w:rsidR="00250666" w:rsidRPr="00B615A1">
        <w:t xml:space="preserve">When you want to create a first-level subheading, go to the ribbon, click “Home,” go to the “Styles” portion of the ribbon, and locate “First-Level Subheading” style. Click </w:t>
      </w:r>
      <w:r w:rsidR="008E745C" w:rsidRPr="00B615A1">
        <w:t>it</w:t>
      </w:r>
      <w:r w:rsidR="00250666" w:rsidRPr="00B615A1">
        <w:t xml:space="preserve"> and type your subheading. Once you hit enter, you will automatically switch to “Body of Text” style. See </w:t>
      </w:r>
      <w:r w:rsidR="00531EF3" w:rsidRPr="00B615A1">
        <w:rPr>
          <w:i/>
        </w:rPr>
        <w:t xml:space="preserve">Manual of Style </w:t>
      </w:r>
      <w:r w:rsidR="00250666" w:rsidRPr="00B615A1">
        <w:t>2.7.1 “First-Level Subheading.”</w:t>
      </w:r>
    </w:p>
    <w:p w14:paraId="1819D3C3" w14:textId="77777777" w:rsidR="00771D6F" w:rsidRPr="00B615A1" w:rsidRDefault="00771D6F" w:rsidP="006218D1">
      <w:pPr>
        <w:pStyle w:val="Heading2"/>
        <w:keepNext/>
        <w:keepLines/>
      </w:pPr>
      <w:r w:rsidRPr="00B615A1">
        <w:t>Second-Level Subheading</w:t>
      </w:r>
    </w:p>
    <w:p w14:paraId="31DD8F92" w14:textId="77D7BC3D" w:rsidR="00250666" w:rsidRPr="00B615A1" w:rsidRDefault="009A64E7" w:rsidP="006218D1">
      <w:pPr>
        <w:pStyle w:val="BodyofText"/>
      </w:pPr>
      <w:r w:rsidRPr="00B615A1">
        <w:t xml:space="preserve">THESE SHOULD RARELY APPEAR IN A STANDARD BOOK REVIEW. </w:t>
      </w:r>
      <w:r w:rsidR="00531EF3" w:rsidRPr="00B615A1">
        <w:t xml:space="preserve">Like first-level subheading, second-level subheadings should have two empty lines before them and one empty line after them. Spacing </w:t>
      </w:r>
      <w:r w:rsidR="00531EF3" w:rsidRPr="00B615A1">
        <w:rPr>
          <w:i/>
        </w:rPr>
        <w:t>before</w:t>
      </w:r>
      <w:r w:rsidR="00531EF3" w:rsidRPr="00B615A1">
        <w:t xml:space="preserve"> = </w:t>
      </w:r>
      <w:r w:rsidR="004C0840" w:rsidRPr="00B615A1">
        <w:t>24</w:t>
      </w:r>
      <w:r w:rsidR="00531EF3" w:rsidRPr="00B615A1">
        <w:t xml:space="preserve"> point, “line spacing” = “exactly </w:t>
      </w:r>
      <w:r w:rsidR="004C0840" w:rsidRPr="00B615A1">
        <w:t>12</w:t>
      </w:r>
      <w:r w:rsidR="00531EF3" w:rsidRPr="00B615A1">
        <w:t xml:space="preserve"> point leading,” “Left” indentation = 0, and “Right” indentation = 3.5 inch. </w:t>
      </w:r>
      <w:r w:rsidR="00250666" w:rsidRPr="00B615A1">
        <w:t xml:space="preserve">When you want to create a second-level subheading, go to the ribbon, click “Home,” go to the “Styles” portion of the ribbon, and locate “Second-Level Subheading” style. Click </w:t>
      </w:r>
      <w:r w:rsidR="008E745C" w:rsidRPr="00B615A1">
        <w:t>it</w:t>
      </w:r>
      <w:r w:rsidR="00250666" w:rsidRPr="00B615A1">
        <w:t xml:space="preserve"> and type your subheading. Once you hit enter, you will automatically switch to “Body of Text” style. See </w:t>
      </w:r>
      <w:r w:rsidR="00531EF3" w:rsidRPr="00B615A1">
        <w:rPr>
          <w:i/>
        </w:rPr>
        <w:t xml:space="preserve">Manual of Style </w:t>
      </w:r>
      <w:r w:rsidR="00250666" w:rsidRPr="00B615A1">
        <w:t>2.7.2 “Second-Level Subheading.”</w:t>
      </w:r>
    </w:p>
    <w:p w14:paraId="1BD9A291" w14:textId="77777777" w:rsidR="002B5863" w:rsidRPr="00B615A1" w:rsidRDefault="00A6280F" w:rsidP="006218D1">
      <w:pPr>
        <w:pStyle w:val="Heading3"/>
        <w:widowControl/>
        <w:rPr>
          <w:b w:val="0"/>
        </w:rPr>
      </w:pPr>
      <w:r w:rsidRPr="00B615A1">
        <w:t>Third-level subheading.</w:t>
      </w:r>
      <w:r w:rsidRPr="00B615A1">
        <w:rPr>
          <w:b w:val="0"/>
        </w:rPr>
        <w:t xml:space="preserve"> </w:t>
      </w:r>
      <w:r w:rsidR="00AC36C0" w:rsidRPr="00B615A1">
        <w:rPr>
          <w:b w:val="0"/>
        </w:rPr>
        <w:t xml:space="preserve">THESE SHOULD NEVER APPEAR IN A </w:t>
      </w:r>
      <w:r w:rsidR="009A64E7" w:rsidRPr="00B615A1">
        <w:rPr>
          <w:b w:val="0"/>
        </w:rPr>
        <w:t xml:space="preserve">STANDARD </w:t>
      </w:r>
      <w:r w:rsidR="00AC36C0" w:rsidRPr="00B615A1">
        <w:rPr>
          <w:b w:val="0"/>
        </w:rPr>
        <w:t xml:space="preserve">BOOK REVIEW! </w:t>
      </w:r>
      <w:r w:rsidR="00250666" w:rsidRPr="00B615A1">
        <w:rPr>
          <w:b w:val="0"/>
        </w:rPr>
        <w:t xml:space="preserve">When you want to create a </w:t>
      </w:r>
      <w:r w:rsidR="008E745C" w:rsidRPr="00B615A1">
        <w:rPr>
          <w:b w:val="0"/>
        </w:rPr>
        <w:t>third</w:t>
      </w:r>
      <w:r w:rsidR="00250666" w:rsidRPr="00B615A1">
        <w:rPr>
          <w:b w:val="0"/>
        </w:rPr>
        <w:t>-level subheading, go to the ribbon, click “Home,” go to the “Styles” portion of the ribbon, and locate “</w:t>
      </w:r>
      <w:r w:rsidR="008E745C" w:rsidRPr="00B615A1">
        <w:rPr>
          <w:b w:val="0"/>
        </w:rPr>
        <w:t>Third</w:t>
      </w:r>
      <w:r w:rsidR="00250666" w:rsidRPr="00B615A1">
        <w:rPr>
          <w:b w:val="0"/>
        </w:rPr>
        <w:t xml:space="preserve">-Level Subheading” style. Click </w:t>
      </w:r>
      <w:r w:rsidR="008E745C" w:rsidRPr="00B615A1">
        <w:rPr>
          <w:b w:val="0"/>
        </w:rPr>
        <w:t>it</w:t>
      </w:r>
      <w:r w:rsidR="00250666" w:rsidRPr="00B615A1">
        <w:rPr>
          <w:b w:val="0"/>
        </w:rPr>
        <w:t xml:space="preserve"> and type your subheading. Once </w:t>
      </w:r>
      <w:r w:rsidRPr="00B615A1">
        <w:rPr>
          <w:b w:val="0"/>
        </w:rPr>
        <w:t>you have completed the subhead</w:t>
      </w:r>
      <w:r w:rsidR="008E745C" w:rsidRPr="00B615A1">
        <w:rPr>
          <w:b w:val="0"/>
        </w:rPr>
        <w:t>, click the “Bold” button to turn it off and continue with your paragraph</w:t>
      </w:r>
      <w:r w:rsidRPr="00B615A1">
        <w:rPr>
          <w:b w:val="0"/>
        </w:rPr>
        <w:t xml:space="preserve">. Once you hit enter to create a new paragraph, it will automatically </w:t>
      </w:r>
      <w:r w:rsidR="0045353E" w:rsidRPr="00B615A1">
        <w:rPr>
          <w:b w:val="0"/>
        </w:rPr>
        <w:t>switch to “Body of Text” style.</w:t>
      </w:r>
    </w:p>
    <w:p w14:paraId="073E55F1" w14:textId="77777777" w:rsidR="002B5863" w:rsidRPr="00B615A1" w:rsidRDefault="00FA680F" w:rsidP="006218D1">
      <w:pPr>
        <w:pStyle w:val="BodyofText"/>
        <w:spacing w:before="720" w:line="240" w:lineRule="exact"/>
        <w:ind w:firstLine="0"/>
      </w:pPr>
      <w:r w:rsidRPr="00B615A1">
        <w:t>*</w:t>
      </w:r>
      <w:commentRangeStart w:id="10"/>
      <w:r w:rsidR="002B5863" w:rsidRPr="00B615A1">
        <w:t>Honor Code: 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commentRangeEnd w:id="10"/>
      <w:r w:rsidR="002B5863" w:rsidRPr="00B615A1">
        <w:rPr>
          <w:rStyle w:val="CommentReference"/>
          <w:color w:val="auto"/>
        </w:rPr>
        <w:commentReference w:id="10"/>
      </w:r>
    </w:p>
    <w:sectPr w:rsidR="002B5863" w:rsidRPr="00B615A1" w:rsidSect="00E95ED4">
      <w:footerReference w:type="default" r:id="rId16"/>
      <w:headerReference w:type="first" r:id="rId17"/>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rey Teer" w:date="2019-02-16T19:49:00Z" w:initials="TT">
    <w:p w14:paraId="7D73BA0A" w14:textId="77777777" w:rsidR="005B3C6B" w:rsidRDefault="005B3C6B" w:rsidP="005B3C6B">
      <w:pPr>
        <w:pStyle w:val="CommentText"/>
      </w:pPr>
      <w:r>
        <w:rPr>
          <w:rStyle w:val="CommentReference"/>
        </w:rPr>
        <w:annotationRef/>
      </w:r>
      <w:r>
        <w:rPr>
          <w:rStyle w:val="CommentReference"/>
        </w:rPr>
        <w:annotationRef/>
      </w:r>
      <w:r>
        <w:t>These comments can be deleted by clicking in the ribbon “Review,” “Delete,” and either “Delete” (for individual comments) or “Delete All Comments in the Document.”</w:t>
      </w:r>
    </w:p>
    <w:p w14:paraId="5BB51A60" w14:textId="77777777" w:rsidR="005B3C6B" w:rsidRDefault="005B3C6B" w:rsidP="005B3C6B">
      <w:pPr>
        <w:pStyle w:val="CommentText"/>
      </w:pPr>
    </w:p>
    <w:p w14:paraId="4DC1C1BF" w14:textId="77777777" w:rsidR="005B3C6B" w:rsidRDefault="005B3C6B" w:rsidP="005B3C6B">
      <w:pPr>
        <w:pStyle w:val="CommentText"/>
      </w:pPr>
      <w:r>
        <w:t xml:space="preserve">Consult </w:t>
      </w:r>
      <w:r>
        <w:rPr>
          <w:i/>
        </w:rPr>
        <w:t xml:space="preserve">Southern Seminary Manual of Style </w:t>
      </w:r>
      <w:r>
        <w:t>3.1 “Title Page” (cf. 2.2.1 “Title”)</w:t>
      </w:r>
    </w:p>
    <w:p w14:paraId="1D32934E" w14:textId="77777777" w:rsidR="005B3C6B" w:rsidRDefault="005B3C6B" w:rsidP="005B3C6B">
      <w:pPr>
        <w:pStyle w:val="CommentText"/>
      </w:pPr>
    </w:p>
    <w:p w14:paraId="3849E5C9" w14:textId="77777777" w:rsidR="005B3C6B" w:rsidRDefault="005B3C6B" w:rsidP="005B3C6B">
      <w:pPr>
        <w:pStyle w:val="CommentText"/>
      </w:pPr>
      <w:r>
        <w:t>There are three title “Styles” (see “Styles” section on "Home” tab), one for a 1-line title, one for a 2-line title, and one for a 3- or 4-line title. Select the appropriate style for your title length. 5+ line titles should be revised.</w:t>
      </w:r>
    </w:p>
    <w:p w14:paraId="060130AE" w14:textId="77777777" w:rsidR="005B3C6B" w:rsidRDefault="005B3C6B" w:rsidP="005B3C6B">
      <w:pPr>
        <w:pStyle w:val="CommentText"/>
      </w:pPr>
    </w:p>
    <w:p w14:paraId="76B542D2" w14:textId="77777777" w:rsidR="005B3C6B" w:rsidRDefault="005B3C6B" w:rsidP="005B3C6B">
      <w:pPr>
        <w:pStyle w:val="CommentText"/>
      </w:pPr>
      <w:r>
        <w:t xml:space="preserve">Do not use “Enter” to create line divisions in your title. Rather, use the “Space” bar. </w:t>
      </w:r>
    </w:p>
    <w:p w14:paraId="22D17AA9" w14:textId="77777777" w:rsidR="005B3C6B" w:rsidRDefault="005B3C6B" w:rsidP="005B3C6B">
      <w:pPr>
        <w:pStyle w:val="CommentText"/>
      </w:pPr>
    </w:p>
    <w:p w14:paraId="595B6F59" w14:textId="77777777" w:rsidR="005B3C6B" w:rsidRDefault="005B3C6B">
      <w:pPr>
        <w:pStyle w:val="CommentText"/>
      </w:pPr>
      <w:r>
        <w:t>Titles should be formatted as an inverted pyramid (i.e., each line is shorter than the one above it). If the title contains both a main title and a subtitle, then the main title may appear on a separate line and be followed by a colon even if this means not using the inverted pyramid form.</w:t>
      </w:r>
    </w:p>
  </w:comment>
  <w:comment w:id="1" w:author="Torey Teer" w:date="2019-02-16T10:44:00Z" w:initials="TT">
    <w:p w14:paraId="23CB8DE3" w14:textId="77777777" w:rsidR="00560050" w:rsidRDefault="00560050">
      <w:pPr>
        <w:pStyle w:val="CommentText"/>
      </w:pPr>
      <w:r>
        <w:rPr>
          <w:rStyle w:val="CommentReference"/>
        </w:rPr>
        <w:annotationRef/>
      </w:r>
      <w:r>
        <w:rPr>
          <w:rStyle w:val="CommentReference"/>
        </w:rPr>
        <w:annotationRef/>
      </w:r>
      <w:r>
        <w:t xml:space="preserve">Consult </w:t>
      </w:r>
      <w:r>
        <w:rPr>
          <w:i/>
        </w:rPr>
        <w:t xml:space="preserve">Manual of Style </w:t>
      </w:r>
      <w:r>
        <w:t>2.2.2 “Type of Work”</w:t>
      </w:r>
    </w:p>
  </w:comment>
  <w:comment w:id="2" w:author="Torey Teer" w:date="2019-02-16T10:41:00Z" w:initials="TT">
    <w:p w14:paraId="530F0E29" w14:textId="77777777" w:rsidR="0034206F" w:rsidRDefault="0034206F">
      <w:pPr>
        <w:pStyle w:val="CommentText"/>
      </w:pPr>
      <w:r>
        <w:rPr>
          <w:rStyle w:val="CommentReference"/>
        </w:rPr>
        <w:annotationRef/>
      </w:r>
      <w:r>
        <w:t xml:space="preserve">Consult </w:t>
      </w:r>
      <w:r>
        <w:rPr>
          <w:i/>
        </w:rPr>
        <w:t xml:space="preserve">Manual of Style </w:t>
      </w:r>
      <w:r>
        <w:t>2.2.3 “Course Identification”</w:t>
      </w:r>
    </w:p>
    <w:p w14:paraId="039F2CCA" w14:textId="77777777" w:rsidR="003F55DE" w:rsidRDefault="003F55DE" w:rsidP="003F55DE">
      <w:pPr>
        <w:pStyle w:val="CommentText"/>
      </w:pPr>
    </w:p>
    <w:p w14:paraId="0C85F875" w14:textId="77777777" w:rsidR="003F55DE" w:rsidRDefault="003F55DE" w:rsidP="003F55DE">
      <w:pPr>
        <w:pStyle w:val="CommentText"/>
      </w:pPr>
      <w:r>
        <w:t>If you are in a Boyce course, the course number will be a combination of two letters and three numbers. If more than one section of the course is taught, a final letter will indicate the section. For example, EN102B</w:t>
      </w:r>
    </w:p>
  </w:comment>
  <w:comment w:id="3" w:author="Torey Teer" w:date="2019-02-16T19:52:00Z" w:initials="TT">
    <w:p w14:paraId="0A996764" w14:textId="77777777" w:rsidR="004F1394" w:rsidRDefault="004F1394" w:rsidP="004F1394">
      <w:pPr>
        <w:pStyle w:val="CommentText"/>
      </w:pPr>
      <w:r>
        <w:rPr>
          <w:rStyle w:val="CommentReference"/>
        </w:rPr>
        <w:annotationRef/>
      </w:r>
      <w:r>
        <w:rPr>
          <w:rStyle w:val="CommentReference"/>
        </w:rPr>
        <w:annotationRef/>
      </w:r>
      <w:r>
        <w:t xml:space="preserve">Consult </w:t>
      </w:r>
      <w:r>
        <w:rPr>
          <w:i/>
        </w:rPr>
        <w:t>Manual of Style</w:t>
      </w:r>
      <w:r>
        <w:t xml:space="preserve"> 2.2.4 “Author Information.”</w:t>
      </w:r>
    </w:p>
    <w:p w14:paraId="3A20145C" w14:textId="77777777" w:rsidR="004F1394" w:rsidRDefault="004F1394" w:rsidP="004F1394">
      <w:pPr>
        <w:pStyle w:val="CommentText"/>
      </w:pPr>
    </w:p>
    <w:p w14:paraId="7BB9EDA0" w14:textId="77777777" w:rsidR="004F1394" w:rsidRDefault="004F1394" w:rsidP="004F1394">
      <w:pPr>
        <w:pStyle w:val="CommentText"/>
      </w:pPr>
      <w:r>
        <w:t xml:space="preserve">Date should be formatted as “Month Date, Year.” For example: </w:t>
      </w:r>
    </w:p>
    <w:p w14:paraId="26DE1C05" w14:textId="77777777" w:rsidR="004F1394" w:rsidRDefault="004F1394" w:rsidP="004F1394">
      <w:pPr>
        <w:pStyle w:val="CommentText"/>
      </w:pPr>
    </w:p>
    <w:p w14:paraId="31E5C043" w14:textId="77777777" w:rsidR="004F1394" w:rsidRDefault="004F1394" w:rsidP="004F1394">
      <w:pPr>
        <w:pStyle w:val="CommentText"/>
      </w:pPr>
      <w:r>
        <w:t>May 3, 2022</w:t>
      </w:r>
    </w:p>
    <w:p w14:paraId="560D9903" w14:textId="77777777" w:rsidR="004F1394" w:rsidRDefault="004F1394" w:rsidP="004F1394">
      <w:pPr>
        <w:pStyle w:val="CommentText"/>
      </w:pPr>
    </w:p>
    <w:p w14:paraId="62B3FDA7" w14:textId="77777777" w:rsidR="004F1394" w:rsidRDefault="004F1394">
      <w:pPr>
        <w:pStyle w:val="CommentText"/>
      </w:pPr>
      <w:r>
        <w:t>September 21, 2022</w:t>
      </w:r>
    </w:p>
  </w:comment>
  <w:comment w:id="4" w:author="Torey Teer" w:date="2019-02-16T10:49:00Z" w:initials="TT">
    <w:p w14:paraId="2E16C949" w14:textId="77777777" w:rsidR="00CB67AA" w:rsidRDefault="00D45CDE" w:rsidP="00CB67AA">
      <w:pPr>
        <w:pStyle w:val="CommentText"/>
      </w:pPr>
      <w:r>
        <w:rPr>
          <w:rStyle w:val="CommentReference"/>
        </w:rPr>
        <w:annotationRef/>
      </w:r>
      <w:r w:rsidR="00CB67AA">
        <w:t xml:space="preserve">See </w:t>
      </w:r>
      <w:r w:rsidR="00CB67AA">
        <w:rPr>
          <w:i/>
        </w:rPr>
        <w:t xml:space="preserve">Manual of Style </w:t>
      </w:r>
      <w:r w:rsidR="00CB67AA">
        <w:t>1.7 “The Honor Code”</w:t>
      </w:r>
    </w:p>
    <w:p w14:paraId="3B34B249" w14:textId="77777777" w:rsidR="00CB67AA" w:rsidRDefault="00CB67AA" w:rsidP="00CB67AA">
      <w:pPr>
        <w:pStyle w:val="CommentText"/>
      </w:pPr>
    </w:p>
    <w:p w14:paraId="6FA88045" w14:textId="77777777" w:rsidR="00D45CDE" w:rsidRDefault="00CB67AA" w:rsidP="00D45CDE">
      <w:pPr>
        <w:pStyle w:val="CommentText"/>
      </w:pPr>
      <w:r>
        <w:t>There should be no page number on this page (page numbers begin at “1” on the following page).</w:t>
      </w:r>
    </w:p>
  </w:comment>
  <w:comment w:id="5" w:author="Torey Teer" w:date="2019-02-16T19:54:00Z" w:initials="TT">
    <w:p w14:paraId="2E4DCA88" w14:textId="77777777" w:rsidR="000C3E6A" w:rsidRDefault="000C3E6A" w:rsidP="000C3E6A">
      <w:pPr>
        <w:pStyle w:val="CommentText"/>
      </w:pPr>
      <w:r>
        <w:rPr>
          <w:rStyle w:val="CommentReference"/>
        </w:rPr>
        <w:annotationRef/>
      </w:r>
      <w:r>
        <w:rPr>
          <w:rStyle w:val="CommentReference"/>
        </w:rPr>
        <w:annotationRef/>
      </w:r>
      <w:r>
        <w:rPr>
          <w:rStyle w:val="CommentReference"/>
        </w:rPr>
        <w:annotationRef/>
      </w:r>
      <w:r>
        <w:t xml:space="preserve">See </w:t>
      </w:r>
      <w:r>
        <w:rPr>
          <w:i/>
        </w:rPr>
        <w:t xml:space="preserve">Manual of Style </w:t>
      </w:r>
      <w:r>
        <w:t>3.2 “First Page of Text”</w:t>
      </w:r>
    </w:p>
    <w:p w14:paraId="795F99CC" w14:textId="77777777" w:rsidR="000C3E6A" w:rsidRDefault="000C3E6A" w:rsidP="000C3E6A">
      <w:pPr>
        <w:pStyle w:val="CommentText"/>
      </w:pPr>
    </w:p>
    <w:p w14:paraId="639C1181" w14:textId="77777777" w:rsidR="000C3E6A" w:rsidRDefault="000C3E6A" w:rsidP="000C3E6A">
      <w:pPr>
        <w:pStyle w:val="CommentText"/>
      </w:pPr>
      <w:r>
        <w:t>The bibliographic reference occupies the position for what would be the title in a research paper. The reference should be 2” from the top of the page. Do not include the number pages or the price of the book.</w:t>
      </w:r>
    </w:p>
    <w:p w14:paraId="75587F5E" w14:textId="77777777" w:rsidR="000C3E6A" w:rsidRDefault="000C3E6A" w:rsidP="000C3E6A">
      <w:pPr>
        <w:pStyle w:val="CommentText"/>
      </w:pPr>
    </w:p>
    <w:p w14:paraId="5F1B1C80" w14:textId="77777777" w:rsidR="000C3E6A" w:rsidRDefault="000C3E6A">
      <w:pPr>
        <w:pStyle w:val="CommentText"/>
      </w:pPr>
      <w:r>
        <w:t>This title is automatically formatted via the style “First Page of Text Title” on the “Styles” menu (on the “Home” tab)</w:t>
      </w:r>
    </w:p>
  </w:comment>
  <w:comment w:id="6" w:author="Torey Teer" w:date="2019-02-16T11:09:00Z" w:initials="TT">
    <w:p w14:paraId="2E21554F" w14:textId="77777777" w:rsidR="002C59D8" w:rsidRDefault="002C59D8">
      <w:pPr>
        <w:pStyle w:val="CommentText"/>
      </w:pPr>
      <w:r>
        <w:rPr>
          <w:rStyle w:val="CommentReference"/>
        </w:rPr>
        <w:annotationRef/>
      </w:r>
      <w:r>
        <w:t xml:space="preserve">All paragraphs must be indented .7” (see </w:t>
      </w:r>
      <w:r>
        <w:rPr>
          <w:i/>
        </w:rPr>
        <w:t>Manual of Style</w:t>
      </w:r>
      <w:r>
        <w:t xml:space="preserve"> </w:t>
      </w:r>
      <w:r w:rsidR="006601B8">
        <w:t>2.8</w:t>
      </w:r>
      <w:r>
        <w:t xml:space="preserve"> “Indentations). </w:t>
      </w:r>
    </w:p>
    <w:p w14:paraId="4FD28660" w14:textId="77777777" w:rsidR="002C59D8" w:rsidRDefault="002C59D8">
      <w:pPr>
        <w:pStyle w:val="CommentText"/>
      </w:pPr>
    </w:p>
    <w:p w14:paraId="5A79E013" w14:textId="77777777" w:rsidR="002C59D8" w:rsidRPr="002C59D8" w:rsidRDefault="002C59D8">
      <w:pPr>
        <w:pStyle w:val="CommentText"/>
      </w:pPr>
      <w:r>
        <w:t>Paragraph indentation and spacing are automatically formatted via the style “Body of Text” on the “Styles” menu (on the “Home” tab)</w:t>
      </w:r>
    </w:p>
  </w:comment>
  <w:comment w:id="8" w:author="Torey Teer" w:date="2019-02-16T12:35:00Z" w:initials="TT">
    <w:p w14:paraId="10961285" w14:textId="77777777" w:rsidR="00555B95" w:rsidRPr="00F409E0" w:rsidRDefault="00555B95">
      <w:pPr>
        <w:pStyle w:val="CommentText"/>
      </w:pPr>
      <w:r>
        <w:rPr>
          <w:rStyle w:val="CommentReference"/>
        </w:rPr>
        <w:annotationRef/>
      </w:r>
      <w:r>
        <w:t xml:space="preserve">Note: Do </w:t>
      </w:r>
      <w:r w:rsidRPr="00F409E0">
        <w:rPr>
          <w:i/>
        </w:rPr>
        <w:t>not</w:t>
      </w:r>
      <w:r>
        <w:t xml:space="preserve"> use footnotes to refer to the book you are reviewing. Instead, use parenthetical notes with page number only (147). Omit author name and omit p., pp., and pg</w:t>
      </w:r>
      <w:r w:rsidR="00F409E0">
        <w:t xml:space="preserve">. (see </w:t>
      </w:r>
      <w:r w:rsidR="00F409E0">
        <w:rPr>
          <w:i/>
        </w:rPr>
        <w:t>Manual of Style</w:t>
      </w:r>
      <w:r w:rsidR="00F409E0">
        <w:t xml:space="preserve"> 3.3 “Page References”).</w:t>
      </w:r>
    </w:p>
    <w:p w14:paraId="68513515" w14:textId="77777777" w:rsidR="00555B95" w:rsidRDefault="00555B95">
      <w:pPr>
        <w:pStyle w:val="CommentText"/>
      </w:pPr>
    </w:p>
    <w:p w14:paraId="0E6E4C63" w14:textId="77777777" w:rsidR="00555B95" w:rsidRDefault="00555B95">
      <w:pPr>
        <w:pStyle w:val="CommentText"/>
      </w:pPr>
      <w:r>
        <w:t xml:space="preserve">Use footnote citations only when citing sources </w:t>
      </w:r>
      <w:r w:rsidRPr="00F409E0">
        <w:t>other than</w:t>
      </w:r>
      <w:r>
        <w:t xml:space="preserve"> the book you are reviewing. For standards book reviews, then is extremely uncommon</w:t>
      </w:r>
      <w:r w:rsidR="00F409E0">
        <w:t xml:space="preserve"> (if not outright discouraged)</w:t>
      </w:r>
      <w:r>
        <w:t xml:space="preserve"> as your professor wants to know what </w:t>
      </w:r>
      <w:r>
        <w:rPr>
          <w:i/>
        </w:rPr>
        <w:t xml:space="preserve">you </w:t>
      </w:r>
      <w:r>
        <w:t>think about the book, not what somewhat else sa</w:t>
      </w:r>
      <w:r w:rsidR="00F409E0">
        <w:t>ys</w:t>
      </w:r>
      <w:r>
        <w:t xml:space="preserve"> about the book. However, professors will sometimes require students to consult outside sources for a book review.</w:t>
      </w:r>
    </w:p>
    <w:p w14:paraId="387518B4" w14:textId="77777777" w:rsidR="006A2FA8" w:rsidRDefault="006A2FA8">
      <w:pPr>
        <w:pStyle w:val="CommentText"/>
      </w:pPr>
    </w:p>
    <w:p w14:paraId="7F4187B4" w14:textId="77777777" w:rsidR="006A2FA8" w:rsidRDefault="006A2FA8">
      <w:pPr>
        <w:pStyle w:val="CommentText"/>
      </w:pPr>
      <w:r>
        <w:t>If you consult sources other than the book you are reviewing, you will need to create a bibliography page for those sources (see the Research Paper Template). Otherwise, no bibliography is required for a book review since the bibliographic entry for the book you are reviewing appears at the beginning of your paper.</w:t>
      </w:r>
    </w:p>
  </w:comment>
  <w:comment w:id="9" w:author="Torey Teer" w:date="2019-02-16T11:32:00Z" w:initials="TT">
    <w:p w14:paraId="10000E30" w14:textId="77777777" w:rsidR="0079352C" w:rsidRDefault="0079352C">
      <w:pPr>
        <w:pStyle w:val="CommentText"/>
      </w:pPr>
      <w:r>
        <w:rPr>
          <w:rStyle w:val="CommentReference"/>
        </w:rPr>
        <w:annotationRef/>
      </w:r>
      <w:r>
        <w:rPr>
          <w:rStyle w:val="CommentReference"/>
        </w:rPr>
        <w:annotationRef/>
      </w:r>
      <w:r>
        <w:t xml:space="preserve">Uses these First-Level Subheadings to delineate between the various divisions of a book review (see </w:t>
      </w:r>
      <w:r w:rsidR="00235C38">
        <w:rPr>
          <w:i/>
        </w:rPr>
        <w:t xml:space="preserve">Manual of </w:t>
      </w:r>
      <w:r w:rsidR="00235C38" w:rsidRPr="00235C38">
        <w:rPr>
          <w:i/>
        </w:rPr>
        <w:t>Style</w:t>
      </w:r>
      <w:r w:rsidR="00235C38">
        <w:t xml:space="preserve"> </w:t>
      </w:r>
      <w:r w:rsidRPr="00235C38">
        <w:t>3</w:t>
      </w:r>
      <w:r>
        <w:t>.4 “Divisions of a Book Review”)</w:t>
      </w:r>
      <w:r w:rsidR="00235C38">
        <w:t>.</w:t>
      </w:r>
    </w:p>
  </w:comment>
  <w:comment w:id="10" w:author="Torey Teer" w:date="2019-02-28T09:57:00Z" w:initials="TT">
    <w:p w14:paraId="6D2CFC69" w14:textId="77777777" w:rsidR="002B5863" w:rsidRDefault="002B5863" w:rsidP="002B5863">
      <w:pPr>
        <w:pStyle w:val="CommentText"/>
      </w:pPr>
      <w:r>
        <w:rPr>
          <w:rStyle w:val="CommentReference"/>
        </w:rPr>
        <w:annotationRef/>
      </w:r>
      <w:r>
        <w:t>Follow your professor’s preference concerning where to include the Honor Code. If no preference is given, then include the formal form at the end of your paper (before the “Bibliography” page) instead of the simple form at the bottom of the title page. When in doubt, choose the longer form.</w:t>
      </w:r>
    </w:p>
    <w:p w14:paraId="71DC3217" w14:textId="77777777" w:rsidR="002B5863" w:rsidRDefault="002B5863" w:rsidP="002B5863">
      <w:pPr>
        <w:pStyle w:val="CommentText"/>
      </w:pPr>
    </w:p>
    <w:p w14:paraId="277A9691" w14:textId="77777777" w:rsidR="002B5863" w:rsidRDefault="002B5863" w:rsidP="002B5863">
      <w:pPr>
        <w:pStyle w:val="CommentText"/>
      </w:pPr>
      <w:r>
        <w:t xml:space="preserve">See </w:t>
      </w:r>
      <w:r>
        <w:rPr>
          <w:i/>
        </w:rPr>
        <w:t xml:space="preserve">Manual of Style </w:t>
      </w:r>
      <w:r>
        <w:t>1.7 “The Honor 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5B6F59" w15:done="0"/>
  <w15:commentEx w15:paraId="23CB8DE3" w15:done="0"/>
  <w15:commentEx w15:paraId="0C85F875" w15:done="0"/>
  <w15:commentEx w15:paraId="62B3FDA7" w15:done="0"/>
  <w15:commentEx w15:paraId="6FA88045" w15:done="0"/>
  <w15:commentEx w15:paraId="5F1B1C80" w15:done="0"/>
  <w15:commentEx w15:paraId="5A79E013" w15:done="0"/>
  <w15:commentEx w15:paraId="7F4187B4" w15:done="0"/>
  <w15:commentEx w15:paraId="10000E30" w15:done="0"/>
  <w15:commentEx w15:paraId="277A96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B6F59" w16cid:durableId="2012E7B5"/>
  <w16cid:commentId w16cid:paraId="23CB8DE3" w16cid:durableId="2012682B"/>
  <w16cid:commentId w16cid:paraId="0C85F875" w16cid:durableId="20126754"/>
  <w16cid:commentId w16cid:paraId="62B3FDA7" w16cid:durableId="2012E868"/>
  <w16cid:commentId w16cid:paraId="6FA88045" w16cid:durableId="2012697A"/>
  <w16cid:commentId w16cid:paraId="5F1B1C80" w16cid:durableId="2012E8E8"/>
  <w16cid:commentId w16cid:paraId="5A79E013" w16cid:durableId="20126E04"/>
  <w16cid:commentId w16cid:paraId="7F4187B4" w16cid:durableId="20128203"/>
  <w16cid:commentId w16cid:paraId="10000E30" w16cid:durableId="20127346"/>
  <w16cid:commentId w16cid:paraId="277A9691" w16cid:durableId="20222F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E7AB" w14:textId="77777777" w:rsidR="000A70B2" w:rsidRDefault="000A70B2" w:rsidP="00AE4FCE">
      <w:r>
        <w:separator/>
      </w:r>
    </w:p>
  </w:endnote>
  <w:endnote w:type="continuationSeparator" w:id="0">
    <w:p w14:paraId="67685906" w14:textId="77777777" w:rsidR="000A70B2" w:rsidRDefault="000A70B2"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DF515" w14:textId="77777777" w:rsidR="003B00C9" w:rsidRDefault="003B00C9">
    <w:pPr>
      <w:pStyle w:val="Footer"/>
      <w:jc w:val="center"/>
    </w:pPr>
  </w:p>
  <w:p w14:paraId="03BFCFFE" w14:textId="77777777" w:rsidR="003B00C9" w:rsidRDefault="003B0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990614"/>
      <w:docPartObj>
        <w:docPartGallery w:val="Page Numbers (Bottom of Page)"/>
        <w:docPartUnique/>
      </w:docPartObj>
    </w:sdtPr>
    <w:sdtEndPr>
      <w:rPr>
        <w:noProof/>
      </w:rPr>
    </w:sdtEndPr>
    <w:sdtContent>
      <w:p w14:paraId="057FFAD5" w14:textId="77777777" w:rsidR="003B00C9" w:rsidRDefault="003B00C9">
        <w:pPr>
          <w:pStyle w:val="Footer"/>
          <w:jc w:val="center"/>
        </w:pPr>
        <w:r>
          <w:fldChar w:fldCharType="begin"/>
        </w:r>
        <w:r>
          <w:instrText xml:space="preserve"> PAGE   \* MERGEFORMAT </w:instrText>
        </w:r>
        <w:r>
          <w:fldChar w:fldCharType="separate"/>
        </w:r>
        <w:r w:rsidR="007A5642">
          <w:rPr>
            <w:noProof/>
          </w:rPr>
          <w:t>1</w:t>
        </w:r>
        <w:r>
          <w:rPr>
            <w:noProof/>
          </w:rPr>
          <w:fldChar w:fldCharType="end"/>
        </w:r>
      </w:p>
    </w:sdtContent>
  </w:sdt>
  <w:p w14:paraId="19C6671E" w14:textId="77777777" w:rsidR="003B00C9" w:rsidRDefault="003B0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490192"/>
      <w:docPartObj>
        <w:docPartGallery w:val="Page Numbers (Bottom of Page)"/>
        <w:docPartUnique/>
      </w:docPartObj>
    </w:sdtPr>
    <w:sdtEndPr>
      <w:rPr>
        <w:noProof/>
      </w:rPr>
    </w:sdtEndPr>
    <w:sdtContent>
      <w:p w14:paraId="0E98120A" w14:textId="77777777" w:rsidR="003B00C9" w:rsidRDefault="003B00C9">
        <w:pPr>
          <w:pStyle w:val="Footer"/>
          <w:jc w:val="center"/>
        </w:pPr>
        <w:r>
          <w:fldChar w:fldCharType="begin"/>
        </w:r>
        <w:r>
          <w:instrText xml:space="preserve"> PAGE   \* MERGEFORMAT </w:instrText>
        </w:r>
        <w:r>
          <w:fldChar w:fldCharType="separate"/>
        </w:r>
        <w:r w:rsidR="007A5642">
          <w:rPr>
            <w:noProof/>
          </w:rPr>
          <w:t>2</w:t>
        </w:r>
        <w:r>
          <w:rPr>
            <w:noProof/>
          </w:rPr>
          <w:fldChar w:fldCharType="end"/>
        </w:r>
      </w:p>
    </w:sdtContent>
  </w:sdt>
  <w:p w14:paraId="7AF8CD97" w14:textId="77777777" w:rsidR="003B00C9" w:rsidRDefault="003B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20B2B" w14:textId="77777777" w:rsidR="000A70B2" w:rsidRDefault="000A70B2" w:rsidP="00AE4FCE">
      <w:r>
        <w:separator/>
      </w:r>
    </w:p>
    <w:p w14:paraId="707347C3" w14:textId="77777777" w:rsidR="000A70B2" w:rsidRPr="002941DF" w:rsidRDefault="000A70B2" w:rsidP="00AE4FCE">
      <w:pPr>
        <w:rPr>
          <w:sz w:val="16"/>
          <w:szCs w:val="16"/>
        </w:rPr>
      </w:pPr>
    </w:p>
  </w:footnote>
  <w:footnote w:type="continuationSeparator" w:id="0">
    <w:p w14:paraId="18763D9C" w14:textId="77777777" w:rsidR="000A70B2" w:rsidRDefault="000A70B2" w:rsidP="00250666">
      <w:r>
        <w:separator/>
      </w:r>
    </w:p>
    <w:p w14:paraId="0B26585A" w14:textId="77777777" w:rsidR="000A70B2" w:rsidRPr="007E3CDD" w:rsidRDefault="000A70B2" w:rsidP="00250666">
      <w:pPr>
        <w:pStyle w:val="Footer"/>
        <w:rPr>
          <w:sz w:val="16"/>
        </w:rPr>
      </w:pPr>
    </w:p>
  </w:footnote>
  <w:footnote w:type="continuationNotice" w:id="1">
    <w:p w14:paraId="0D31C406" w14:textId="77777777" w:rsidR="000A70B2" w:rsidRPr="007E3CDD" w:rsidRDefault="000A70B2">
      <w:pPr>
        <w:rPr>
          <w:sz w:val="16"/>
        </w:rPr>
      </w:pPr>
    </w:p>
  </w:footnote>
  <w:footnote w:id="2">
    <w:p w14:paraId="440B777E" w14:textId="77777777" w:rsidR="003B00C9" w:rsidRDefault="003B00C9" w:rsidP="006218D1">
      <w:pPr>
        <w:pStyle w:val="FootnoteText"/>
      </w:pPr>
      <w:r>
        <w:rPr>
          <w:rStyle w:val="FootnoteReference"/>
        </w:rPr>
        <w:footnoteRef/>
      </w:r>
      <w:r w:rsidR="00960432">
        <w:t xml:space="preserve"> </w:t>
      </w:r>
      <w:r w:rsidR="00555B95">
        <w:t xml:space="preserve">Footnotes should be </w:t>
      </w:r>
      <w:proofErr w:type="gramStart"/>
      <w:r w:rsidR="00555B95">
        <w:t>10 or 12 point</w:t>
      </w:r>
      <w:proofErr w:type="gramEnd"/>
      <w:r w:rsidR="00555B95">
        <w:t xml:space="preserve"> font, indented 0.7 inch, single-spaced (i.e., 10 or 12 point leading), and have a blank line before the text (see </w:t>
      </w:r>
      <w:r w:rsidR="00555B95">
        <w:rPr>
          <w:i/>
        </w:rPr>
        <w:t>Manual of Style</w:t>
      </w:r>
      <w:r w:rsidR="00555B95">
        <w:t xml:space="preserve"> 2.9 “Footnotes”). Footnotes are automatically formatted via the style “Footnote Text” on the “Styles” menu (on the “Home” tab). For footnote citation style requirements, see </w:t>
      </w:r>
      <w:r w:rsidR="00555B95">
        <w:rPr>
          <w:i/>
        </w:rPr>
        <w:t xml:space="preserve">Manual of Style </w:t>
      </w:r>
      <w:r w:rsidR="00555B95">
        <w:t xml:space="preserve">chapter 5 “Footnote and Bibliographic Forms” and the </w:t>
      </w:r>
      <w:hyperlink r:id="rId1" w:history="1">
        <w:r w:rsidR="00555B95">
          <w:rPr>
            <w:rStyle w:val="Hyperlink"/>
          </w:rPr>
          <w:t>SBTS Citation Quick Guide</w:t>
        </w:r>
      </w:hyperlink>
      <w:r w:rsidR="00555B95">
        <w:t>.</w:t>
      </w:r>
      <w:r w:rsidRPr="0025066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B3F4" w14:textId="77777777" w:rsidR="00551AE8" w:rsidRDefault="00551AE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rey Teer">
    <w15:presenceInfo w15:providerId="Windows Live" w15:userId="d75435096b6d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7UwsbQ0NDUzMrJU0lEKTi0uzszPAykwrgUAZfhgkCwAAAA="/>
  </w:docVars>
  <w:rsids>
    <w:rsidRoot w:val="004C0840"/>
    <w:rsid w:val="00043C6D"/>
    <w:rsid w:val="0005506F"/>
    <w:rsid w:val="000839FA"/>
    <w:rsid w:val="000A13DC"/>
    <w:rsid w:val="000A70B2"/>
    <w:rsid w:val="000C3E6A"/>
    <w:rsid w:val="00190A35"/>
    <w:rsid w:val="001F0515"/>
    <w:rsid w:val="0021064F"/>
    <w:rsid w:val="00211A90"/>
    <w:rsid w:val="00235C38"/>
    <w:rsid w:val="00250666"/>
    <w:rsid w:val="00261552"/>
    <w:rsid w:val="00282269"/>
    <w:rsid w:val="00290D98"/>
    <w:rsid w:val="002941DF"/>
    <w:rsid w:val="002A50CA"/>
    <w:rsid w:val="002B5863"/>
    <w:rsid w:val="002C59D8"/>
    <w:rsid w:val="002D32DF"/>
    <w:rsid w:val="002E0461"/>
    <w:rsid w:val="002F29D8"/>
    <w:rsid w:val="00301B52"/>
    <w:rsid w:val="0034206F"/>
    <w:rsid w:val="003459B3"/>
    <w:rsid w:val="003B00C9"/>
    <w:rsid w:val="003F0053"/>
    <w:rsid w:val="003F55DE"/>
    <w:rsid w:val="00423A9B"/>
    <w:rsid w:val="00445B5E"/>
    <w:rsid w:val="0044635B"/>
    <w:rsid w:val="0045353E"/>
    <w:rsid w:val="004677C4"/>
    <w:rsid w:val="004A3F60"/>
    <w:rsid w:val="004C0840"/>
    <w:rsid w:val="004D6787"/>
    <w:rsid w:val="004F0F6A"/>
    <w:rsid w:val="004F1394"/>
    <w:rsid w:val="00531EF3"/>
    <w:rsid w:val="00546C67"/>
    <w:rsid w:val="00551AE8"/>
    <w:rsid w:val="00555B95"/>
    <w:rsid w:val="00560050"/>
    <w:rsid w:val="005700D6"/>
    <w:rsid w:val="00591B3D"/>
    <w:rsid w:val="005B3C6B"/>
    <w:rsid w:val="005B5395"/>
    <w:rsid w:val="005C0FDB"/>
    <w:rsid w:val="00621721"/>
    <w:rsid w:val="006218D1"/>
    <w:rsid w:val="006601B8"/>
    <w:rsid w:val="00662603"/>
    <w:rsid w:val="006A2FA8"/>
    <w:rsid w:val="006D0D65"/>
    <w:rsid w:val="006E14D4"/>
    <w:rsid w:val="007116CA"/>
    <w:rsid w:val="0073510E"/>
    <w:rsid w:val="0075650A"/>
    <w:rsid w:val="007660DE"/>
    <w:rsid w:val="00767D09"/>
    <w:rsid w:val="00771D6F"/>
    <w:rsid w:val="00773AEC"/>
    <w:rsid w:val="0079352C"/>
    <w:rsid w:val="007A5642"/>
    <w:rsid w:val="007C44CE"/>
    <w:rsid w:val="007D2933"/>
    <w:rsid w:val="007D3642"/>
    <w:rsid w:val="007E3CDD"/>
    <w:rsid w:val="0081640A"/>
    <w:rsid w:val="00890C45"/>
    <w:rsid w:val="008B72A9"/>
    <w:rsid w:val="008E745C"/>
    <w:rsid w:val="008F01DA"/>
    <w:rsid w:val="00902A27"/>
    <w:rsid w:val="009245C3"/>
    <w:rsid w:val="00960432"/>
    <w:rsid w:val="0096068C"/>
    <w:rsid w:val="009A64E7"/>
    <w:rsid w:val="009C72B4"/>
    <w:rsid w:val="009F308F"/>
    <w:rsid w:val="00A22E08"/>
    <w:rsid w:val="00A3372C"/>
    <w:rsid w:val="00A6280F"/>
    <w:rsid w:val="00AB422A"/>
    <w:rsid w:val="00AC36C0"/>
    <w:rsid w:val="00AD2FF4"/>
    <w:rsid w:val="00AE4FCE"/>
    <w:rsid w:val="00B0300C"/>
    <w:rsid w:val="00B357EC"/>
    <w:rsid w:val="00B3710E"/>
    <w:rsid w:val="00B615A1"/>
    <w:rsid w:val="00B81905"/>
    <w:rsid w:val="00B91A10"/>
    <w:rsid w:val="00BB3F2C"/>
    <w:rsid w:val="00BD7D66"/>
    <w:rsid w:val="00C20E1A"/>
    <w:rsid w:val="00C521EB"/>
    <w:rsid w:val="00C5286F"/>
    <w:rsid w:val="00C65677"/>
    <w:rsid w:val="00C87682"/>
    <w:rsid w:val="00CB67AA"/>
    <w:rsid w:val="00D24492"/>
    <w:rsid w:val="00D45CDE"/>
    <w:rsid w:val="00D5746C"/>
    <w:rsid w:val="00D750E9"/>
    <w:rsid w:val="00DA5807"/>
    <w:rsid w:val="00DA5AF7"/>
    <w:rsid w:val="00DD504E"/>
    <w:rsid w:val="00DF386A"/>
    <w:rsid w:val="00DF530D"/>
    <w:rsid w:val="00E12271"/>
    <w:rsid w:val="00E374D8"/>
    <w:rsid w:val="00E90AC8"/>
    <w:rsid w:val="00E932FA"/>
    <w:rsid w:val="00E93633"/>
    <w:rsid w:val="00E95ED4"/>
    <w:rsid w:val="00E961DB"/>
    <w:rsid w:val="00EC67C7"/>
    <w:rsid w:val="00ED7DE8"/>
    <w:rsid w:val="00EE77FB"/>
    <w:rsid w:val="00EF1A3F"/>
    <w:rsid w:val="00F31085"/>
    <w:rsid w:val="00F409E0"/>
    <w:rsid w:val="00F6385D"/>
    <w:rsid w:val="00FA680F"/>
    <w:rsid w:val="00FD46A3"/>
    <w:rsid w:val="00FD67F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92D163"/>
  <w15:docId w15:val="{9D779553-1D20-4086-A6F4-DF1A13D5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First-Level Subheading"/>
    <w:basedOn w:val="Normal"/>
    <w:next w:val="BodyofText"/>
    <w:link w:val="Heading1Char"/>
    <w:uiPriority w:val="9"/>
    <w:qFormat/>
    <w:rsid w:val="006218D1"/>
    <w:pPr>
      <w:widowControl/>
      <w:spacing w:before="480" w:line="240" w:lineRule="exact"/>
      <w:ind w:left="1800" w:right="1800"/>
      <w:jc w:val="center"/>
      <w:outlineLvl w:val="0"/>
    </w:pPr>
    <w:rPr>
      <w:rFonts w:eastAsiaTheme="majorEastAsia"/>
      <w:b/>
      <w:bCs/>
      <w:kern w:val="0"/>
      <w:szCs w:val="25"/>
    </w:rPr>
  </w:style>
  <w:style w:type="paragraph" w:styleId="Heading2">
    <w:name w:val="heading 2"/>
    <w:aliases w:val="Second-Level Subheading"/>
    <w:basedOn w:val="Normal"/>
    <w:next w:val="BodyofText"/>
    <w:link w:val="Heading2Char"/>
    <w:uiPriority w:val="9"/>
    <w:unhideWhenUsed/>
    <w:qFormat/>
    <w:rsid w:val="006218D1"/>
    <w:pPr>
      <w:widowControl/>
      <w:spacing w:before="480" w:line="240" w:lineRule="exact"/>
      <w:ind w:right="5040"/>
      <w:contextualSpacing/>
      <w:outlineLvl w:val="1"/>
    </w:pPr>
    <w:rPr>
      <w:rFonts w:eastAsiaTheme="majorEastAsia"/>
      <w:b/>
      <w:bCs/>
      <w:kern w:val="0"/>
      <w:szCs w:val="23"/>
    </w:rPr>
  </w:style>
  <w:style w:type="paragraph" w:styleId="Heading3">
    <w:name w:val="heading 3"/>
    <w:aliases w:val="Third-Level Subheading"/>
    <w:basedOn w:val="Normal"/>
    <w:next w:val="BodyofText"/>
    <w:link w:val="Heading3Char"/>
    <w:uiPriority w:val="9"/>
    <w:unhideWhenUsed/>
    <w:qFormat/>
    <w:rsid w:val="006218D1"/>
    <w:pPr>
      <w:spacing w:before="240" w:line="480" w:lineRule="exact"/>
      <w:ind w:firstLine="1008"/>
      <w:outlineLvl w:val="2"/>
    </w:pPr>
    <w:rPr>
      <w:rFonts w:eastAsiaTheme="majorEastAsia"/>
      <w:b/>
      <w:bCs/>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
    <w:name w:val="Title Page Text"/>
    <w:basedOn w:val="Normal"/>
    <w:link w:val="TitlePageTextChar"/>
    <w:qFormat/>
    <w:rsid w:val="006218D1"/>
    <w:pPr>
      <w:spacing w:line="480" w:lineRule="exact"/>
      <w:jc w:val="center"/>
    </w:pPr>
    <w:rPr>
      <w:rFonts w:cs="Times New Roman"/>
      <w:kern w:val="0"/>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
    <w:name w:val="Title Page Title"/>
    <w:basedOn w:val="TitlePageText"/>
    <w:link w:val="TitlePageTitleChar"/>
    <w:qFormat/>
    <w:rsid w:val="006218D1"/>
    <w:pPr>
      <w:spacing w:before="1200"/>
      <w:ind w:left="1080" w:right="1080"/>
    </w:pPr>
    <w:rPr>
      <w:i/>
      <w:caps/>
    </w:rPr>
  </w:style>
  <w:style w:type="paragraph" w:styleId="Title">
    <w:name w:val="Title"/>
    <w:basedOn w:val="Normal"/>
    <w:next w:val="Normal"/>
    <w:link w:val="TitleChar"/>
    <w:uiPriority w:val="10"/>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TitlePageTextChar">
    <w:name w:val="Title Page Text Char"/>
    <w:basedOn w:val="DefaultParagraphFont"/>
    <w:link w:val="TitlePageText"/>
    <w:rsid w:val="006218D1"/>
    <w:rPr>
      <w:rFonts w:ascii="Times New Roman" w:eastAsia="SimSun" w:hAnsi="Times New Roman" w:cs="Times New Roman"/>
      <w:sz w:val="24"/>
      <w:szCs w:val="24"/>
      <w:lang w:eastAsia="zh-CN" w:bidi="hi-IN"/>
    </w:rPr>
  </w:style>
  <w:style w:type="character" w:customStyle="1" w:styleId="TitlePageTitleChar">
    <w:name w:val="Title Page Title Char"/>
    <w:basedOn w:val="TitlePageTextChar"/>
    <w:link w:val="TitlePageTitle"/>
    <w:rsid w:val="006218D1"/>
    <w:rPr>
      <w:rFonts w:ascii="Times New Roman" w:eastAsia="SimSun" w:hAnsi="Times New Roman" w:cs="Times New Roman"/>
      <w:i/>
      <w:caps/>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FirstPageofTextTitle">
    <w:name w:val="First Page of Text Title"/>
    <w:basedOn w:val="Normal"/>
    <w:next w:val="BodyofText"/>
    <w:link w:val="FirstPageofTextTitleChar"/>
    <w:qFormat/>
    <w:rsid w:val="006218D1"/>
    <w:pPr>
      <w:spacing w:before="1440" w:after="240" w:line="240" w:lineRule="exact"/>
      <w:ind w:left="504" w:hanging="504"/>
    </w:pPr>
    <w:rPr>
      <w:kern w:val="0"/>
    </w:rPr>
  </w:style>
  <w:style w:type="paragraph" w:customStyle="1" w:styleId="BodyofText">
    <w:name w:val="Body of Text"/>
    <w:basedOn w:val="FirstPageofTextTitle"/>
    <w:link w:val="BodyofTextChar"/>
    <w:qFormat/>
    <w:rsid w:val="006218D1"/>
    <w:pPr>
      <w:widowControl/>
      <w:spacing w:before="0" w:after="0" w:line="480" w:lineRule="exact"/>
      <w:ind w:left="0" w:firstLine="1008"/>
    </w:pPr>
    <w:rPr>
      <w:color w:val="000000" w:themeColor="text1"/>
    </w:rPr>
  </w:style>
  <w:style w:type="character" w:customStyle="1" w:styleId="FirstPageofTextTitleChar">
    <w:name w:val="First Page of Text Title Char"/>
    <w:basedOn w:val="DefaultParagraphFont"/>
    <w:link w:val="FirstPageofTextTitle"/>
    <w:rsid w:val="006218D1"/>
    <w:rPr>
      <w:rFonts w:ascii="Times New Roman" w:eastAsia="SimSun" w:hAnsi="Times New Roman" w:cs="Mangal"/>
      <w:sz w:val="24"/>
      <w:szCs w:val="24"/>
      <w:lang w:eastAsia="zh-CN" w:bidi="hi-IN"/>
    </w:rPr>
  </w:style>
  <w:style w:type="character" w:customStyle="1" w:styleId="Heading1Char">
    <w:name w:val="Heading 1 Char"/>
    <w:aliases w:val="First-Level Subheading Char"/>
    <w:basedOn w:val="DefaultParagraphFont"/>
    <w:link w:val="Heading1"/>
    <w:uiPriority w:val="9"/>
    <w:rsid w:val="006218D1"/>
    <w:rPr>
      <w:rFonts w:ascii="Times New Roman" w:eastAsiaTheme="majorEastAsia" w:hAnsi="Times New Roman" w:cs="Mangal"/>
      <w:b/>
      <w:bCs/>
      <w:sz w:val="24"/>
      <w:szCs w:val="25"/>
      <w:lang w:eastAsia="zh-CN" w:bidi="hi-IN"/>
    </w:rPr>
  </w:style>
  <w:style w:type="character" w:customStyle="1" w:styleId="BodyofTextChar">
    <w:name w:val="Body of Text Char"/>
    <w:basedOn w:val="FirstPageofTextTitleChar"/>
    <w:link w:val="BodyofText"/>
    <w:rsid w:val="006218D1"/>
    <w:rPr>
      <w:rFonts w:ascii="Times New Roman" w:eastAsia="SimSun" w:hAnsi="Times New Roman" w:cs="Mangal"/>
      <w:color w:val="000000" w:themeColor="text1"/>
      <w:sz w:val="24"/>
      <w:szCs w:val="24"/>
      <w:lang w:eastAsia="zh-CN" w:bidi="hi-IN"/>
    </w:rPr>
  </w:style>
  <w:style w:type="character" w:customStyle="1" w:styleId="Heading2Char">
    <w:name w:val="Heading 2 Char"/>
    <w:aliases w:val="Second-Level Subheading Char"/>
    <w:basedOn w:val="DefaultParagraphFont"/>
    <w:link w:val="Heading2"/>
    <w:uiPriority w:val="9"/>
    <w:rsid w:val="006218D1"/>
    <w:rPr>
      <w:rFonts w:ascii="Times New Roman" w:eastAsiaTheme="majorEastAsia" w:hAnsi="Times New Roman" w:cs="Mangal"/>
      <w:b/>
      <w:bCs/>
      <w:sz w:val="24"/>
      <w:szCs w:val="23"/>
      <w:lang w:eastAsia="zh-CN" w:bidi="hi-IN"/>
    </w:rPr>
  </w:style>
  <w:style w:type="character" w:customStyle="1" w:styleId="Heading3Char">
    <w:name w:val="Heading 3 Char"/>
    <w:aliases w:val="Third-Level Subheading Char"/>
    <w:basedOn w:val="DefaultParagraphFont"/>
    <w:link w:val="Heading3"/>
    <w:uiPriority w:val="9"/>
    <w:rsid w:val="006218D1"/>
    <w:rPr>
      <w:rFonts w:ascii="Times New Roman" w:eastAsiaTheme="majorEastAsia" w:hAnsi="Times New Roman" w:cs="Mangal"/>
      <w:b/>
      <w:bCs/>
      <w:sz w:val="24"/>
      <w:szCs w:val="21"/>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BlockQuotation">
    <w:name w:val="Block Quotation"/>
    <w:basedOn w:val="BodyofText"/>
    <w:next w:val="BodyofText"/>
    <w:link w:val="BlockQuotationChar"/>
    <w:qFormat/>
    <w:rsid w:val="006218D1"/>
    <w:pPr>
      <w:spacing w:before="240" w:after="100" w:line="240" w:lineRule="exact"/>
      <w:ind w:left="504" w:firstLine="0"/>
    </w:pPr>
  </w:style>
  <w:style w:type="paragraph" w:styleId="FootnoteText">
    <w:name w:val="footnote text"/>
    <w:basedOn w:val="Normal"/>
    <w:link w:val="FootnoteTextChar"/>
    <w:uiPriority w:val="99"/>
    <w:unhideWhenUsed/>
    <w:qFormat/>
    <w:rsid w:val="006218D1"/>
    <w:pPr>
      <w:widowControl/>
      <w:spacing w:after="200" w:line="200" w:lineRule="exact"/>
      <w:ind w:firstLine="1008"/>
    </w:pPr>
    <w:rPr>
      <w:kern w:val="0"/>
      <w:sz w:val="20"/>
      <w:szCs w:val="18"/>
    </w:rPr>
  </w:style>
  <w:style w:type="character" w:customStyle="1" w:styleId="BlockQuotationChar">
    <w:name w:val="Block Quotation Char"/>
    <w:basedOn w:val="BodyofTextChar"/>
    <w:link w:val="BlockQuotation"/>
    <w:rsid w:val="006218D1"/>
    <w:rPr>
      <w:rFonts w:ascii="Times New Roman" w:eastAsia="SimSun" w:hAnsi="Times New Roman" w:cs="Mangal"/>
      <w:color w:val="000000" w:themeColor="text1"/>
      <w:sz w:val="24"/>
      <w:szCs w:val="24"/>
      <w:lang w:eastAsia="zh-CN" w:bidi="hi-IN"/>
    </w:rPr>
  </w:style>
  <w:style w:type="character" w:customStyle="1" w:styleId="FootnoteTextChar">
    <w:name w:val="Footnote Text Char"/>
    <w:basedOn w:val="DefaultParagraphFont"/>
    <w:link w:val="FootnoteText"/>
    <w:uiPriority w:val="99"/>
    <w:rsid w:val="006218D1"/>
    <w:rPr>
      <w:rFonts w:ascii="Times New Roman" w:eastAsia="SimSun" w:hAnsi="Times New Roman" w:cs="Mangal"/>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phyTitle">
    <w:name w:val="Bibliography Title"/>
    <w:basedOn w:val="FirstPageofTextTitle"/>
    <w:link w:val="BibliographyTitleChar"/>
    <w:qFormat/>
    <w:rsid w:val="009245C3"/>
    <w:pPr>
      <w:spacing w:after="480"/>
      <w:ind w:left="0" w:firstLine="0"/>
      <w:jc w:val="center"/>
    </w:pPr>
    <w:rPr>
      <w:caps/>
    </w:rPr>
  </w:style>
  <w:style w:type="paragraph" w:customStyle="1" w:styleId="BibliographyCitations">
    <w:name w:val="Bibliography Citations"/>
    <w:basedOn w:val="BodyofText"/>
    <w:link w:val="BibliographyCitationsChar"/>
    <w:qFormat/>
    <w:rsid w:val="006218D1"/>
    <w:pPr>
      <w:keepLines/>
      <w:spacing w:after="240" w:line="240" w:lineRule="exact"/>
      <w:ind w:left="504" w:hanging="504"/>
    </w:pPr>
  </w:style>
  <w:style w:type="character" w:customStyle="1" w:styleId="BibliographyTitleChar">
    <w:name w:val="Bibliography Title Char"/>
    <w:basedOn w:val="FirstPageofTextTitleChar"/>
    <w:link w:val="BibliographyTitle"/>
    <w:rsid w:val="009245C3"/>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phyCitationsChar">
    <w:name w:val="Bibliography Citations Char"/>
    <w:basedOn w:val="BodyofTextChar"/>
    <w:link w:val="BibliographyCitations"/>
    <w:rsid w:val="006218D1"/>
    <w:rPr>
      <w:rFonts w:ascii="Times New Roman" w:eastAsia="SimSun" w:hAnsi="Times New Roman" w:cs="Mangal"/>
      <w:color w:val="000000" w:themeColor="text1"/>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phyCitations"/>
    <w:link w:val="BibliographyEntriesChar"/>
    <w:rsid w:val="008F01DA"/>
  </w:style>
  <w:style w:type="character" w:customStyle="1" w:styleId="BibliographyEntriesChar">
    <w:name w:val="Bibliography Entries Char"/>
    <w:basedOn w:val="BibliographyCitation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TitlePageTitle2Lines">
    <w:name w:val="Title Page Title 2 Lines"/>
    <w:basedOn w:val="TitlePageTitle"/>
    <w:link w:val="TitlePageTitle2LinesChar"/>
    <w:qFormat/>
    <w:rsid w:val="006218D1"/>
    <w:pPr>
      <w:spacing w:before="720"/>
    </w:pPr>
  </w:style>
  <w:style w:type="paragraph" w:customStyle="1" w:styleId="TitlePageTitle3Lines">
    <w:name w:val="Title Page Title 3+ Lines"/>
    <w:basedOn w:val="TitlePageTitle"/>
    <w:link w:val="TitlePageTitle3LinesChar"/>
    <w:qFormat/>
    <w:rsid w:val="006218D1"/>
    <w:pPr>
      <w:spacing w:before="480"/>
    </w:pPr>
  </w:style>
  <w:style w:type="character" w:customStyle="1" w:styleId="TitlePageTitle2LinesChar">
    <w:name w:val="Title Page Title 2 Lines Char"/>
    <w:basedOn w:val="TitlePageTitleChar"/>
    <w:link w:val="TitlePageTitle2Lines"/>
    <w:rsid w:val="006218D1"/>
    <w:rPr>
      <w:rFonts w:ascii="Times New Roman" w:eastAsia="SimSun" w:hAnsi="Times New Roman" w:cs="Times New Roman"/>
      <w:i/>
      <w:caps/>
      <w:sz w:val="24"/>
      <w:szCs w:val="24"/>
      <w:lang w:eastAsia="zh-CN" w:bidi="hi-IN"/>
    </w:rPr>
  </w:style>
  <w:style w:type="character" w:customStyle="1" w:styleId="TitlePageTitle3LinesChar">
    <w:name w:val="Title Page Title 3+ Lines Char"/>
    <w:basedOn w:val="TitlePageTitleChar"/>
    <w:link w:val="TitlePageTitle3Lines"/>
    <w:rsid w:val="006218D1"/>
    <w:rPr>
      <w:rFonts w:ascii="Times New Roman" w:eastAsia="SimSun" w:hAnsi="Times New Roman" w:cs="Times New Roman"/>
      <w:i/>
      <w:caps/>
      <w:sz w:val="24"/>
      <w:szCs w:val="24"/>
      <w:lang w:eastAsia="zh-CN" w:bidi="hi-IN"/>
    </w:rPr>
  </w:style>
  <w:style w:type="character" w:styleId="Hyperlink">
    <w:name w:val="Hyperlink"/>
    <w:basedOn w:val="DefaultParagraphFont"/>
    <w:uiPriority w:val="99"/>
    <w:unhideWhenUsed/>
    <w:rsid w:val="00531EF3"/>
    <w:rPr>
      <w:color w:val="0000FF" w:themeColor="hyperlink"/>
      <w:u w:val="single"/>
    </w:rPr>
  </w:style>
  <w:style w:type="character" w:styleId="UnresolvedMention">
    <w:name w:val="Unresolved Mention"/>
    <w:basedOn w:val="DefaultParagraphFont"/>
    <w:uiPriority w:val="99"/>
    <w:semiHidden/>
    <w:unhideWhenUsed/>
    <w:rsid w:val="0053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907668">
      <w:bodyDiv w:val="1"/>
      <w:marLeft w:val="0"/>
      <w:marRight w:val="0"/>
      <w:marTop w:val="0"/>
      <w:marBottom w:val="0"/>
      <w:divBdr>
        <w:top w:val="none" w:sz="0" w:space="0" w:color="auto"/>
        <w:left w:val="none" w:sz="0" w:space="0" w:color="auto"/>
        <w:bottom w:val="none" w:sz="0" w:space="0" w:color="auto"/>
        <w:right w:val="none" w:sz="0" w:space="0" w:color="auto"/>
      </w:divBdr>
    </w:div>
    <w:div w:id="454177355">
      <w:bodyDiv w:val="1"/>
      <w:marLeft w:val="0"/>
      <w:marRight w:val="0"/>
      <w:marTop w:val="0"/>
      <w:marBottom w:val="0"/>
      <w:divBdr>
        <w:top w:val="none" w:sz="0" w:space="0" w:color="auto"/>
        <w:left w:val="none" w:sz="0" w:space="0" w:color="auto"/>
        <w:bottom w:val="none" w:sz="0" w:space="0" w:color="auto"/>
        <w:right w:val="none" w:sz="0" w:space="0" w:color="auto"/>
      </w:divBdr>
    </w:div>
    <w:div w:id="797145564">
      <w:bodyDiv w:val="1"/>
      <w:marLeft w:val="0"/>
      <w:marRight w:val="0"/>
      <w:marTop w:val="0"/>
      <w:marBottom w:val="0"/>
      <w:divBdr>
        <w:top w:val="none" w:sz="0" w:space="0" w:color="auto"/>
        <w:left w:val="none" w:sz="0" w:space="0" w:color="auto"/>
        <w:bottom w:val="none" w:sz="0" w:space="0" w:color="auto"/>
        <w:right w:val="none" w:sz="0" w:space="0" w:color="auto"/>
      </w:divBdr>
    </w:div>
    <w:div w:id="862789047">
      <w:bodyDiv w:val="1"/>
      <w:marLeft w:val="0"/>
      <w:marRight w:val="0"/>
      <w:marTop w:val="0"/>
      <w:marBottom w:val="0"/>
      <w:divBdr>
        <w:top w:val="none" w:sz="0" w:space="0" w:color="auto"/>
        <w:left w:val="none" w:sz="0" w:space="0" w:color="auto"/>
        <w:bottom w:val="none" w:sz="0" w:space="0" w:color="auto"/>
        <w:right w:val="none" w:sz="0" w:space="0" w:color="auto"/>
      </w:divBdr>
    </w:div>
    <w:div w:id="868378565">
      <w:bodyDiv w:val="1"/>
      <w:marLeft w:val="0"/>
      <w:marRight w:val="0"/>
      <w:marTop w:val="0"/>
      <w:marBottom w:val="0"/>
      <w:divBdr>
        <w:top w:val="none" w:sz="0" w:space="0" w:color="auto"/>
        <w:left w:val="none" w:sz="0" w:space="0" w:color="auto"/>
        <w:bottom w:val="none" w:sz="0" w:space="0" w:color="auto"/>
        <w:right w:val="none" w:sz="0" w:space="0" w:color="auto"/>
      </w:divBdr>
    </w:div>
    <w:div w:id="1127047904">
      <w:bodyDiv w:val="1"/>
      <w:marLeft w:val="0"/>
      <w:marRight w:val="0"/>
      <w:marTop w:val="0"/>
      <w:marBottom w:val="0"/>
      <w:divBdr>
        <w:top w:val="none" w:sz="0" w:space="0" w:color="auto"/>
        <w:left w:val="none" w:sz="0" w:space="0" w:color="auto"/>
        <w:bottom w:val="none" w:sz="0" w:space="0" w:color="auto"/>
        <w:right w:val="none" w:sz="0" w:space="0" w:color="auto"/>
      </w:divBdr>
      <w:divsChild>
        <w:div w:id="915361666">
          <w:marLeft w:val="0"/>
          <w:marRight w:val="0"/>
          <w:marTop w:val="0"/>
          <w:marBottom w:val="0"/>
          <w:divBdr>
            <w:top w:val="none" w:sz="0" w:space="0" w:color="auto"/>
            <w:left w:val="none" w:sz="0" w:space="0" w:color="auto"/>
            <w:bottom w:val="none" w:sz="0" w:space="0" w:color="auto"/>
            <w:right w:val="none" w:sz="0" w:space="0" w:color="auto"/>
          </w:divBdr>
          <w:divsChild>
            <w:div w:id="4966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6131">
      <w:bodyDiv w:val="1"/>
      <w:marLeft w:val="0"/>
      <w:marRight w:val="0"/>
      <w:marTop w:val="0"/>
      <w:marBottom w:val="0"/>
      <w:divBdr>
        <w:top w:val="none" w:sz="0" w:space="0" w:color="auto"/>
        <w:left w:val="none" w:sz="0" w:space="0" w:color="auto"/>
        <w:bottom w:val="none" w:sz="0" w:space="0" w:color="auto"/>
        <w:right w:val="none" w:sz="0" w:space="0" w:color="auto"/>
      </w:divBdr>
    </w:div>
    <w:div w:id="1287666102">
      <w:bodyDiv w:val="1"/>
      <w:marLeft w:val="0"/>
      <w:marRight w:val="0"/>
      <w:marTop w:val="0"/>
      <w:marBottom w:val="0"/>
      <w:divBdr>
        <w:top w:val="none" w:sz="0" w:space="0" w:color="auto"/>
        <w:left w:val="none" w:sz="0" w:space="0" w:color="auto"/>
        <w:bottom w:val="none" w:sz="0" w:space="0" w:color="auto"/>
        <w:right w:val="none" w:sz="0" w:space="0" w:color="auto"/>
      </w:divBdr>
    </w:div>
    <w:div w:id="1390029924">
      <w:bodyDiv w:val="1"/>
      <w:marLeft w:val="0"/>
      <w:marRight w:val="0"/>
      <w:marTop w:val="0"/>
      <w:marBottom w:val="0"/>
      <w:divBdr>
        <w:top w:val="none" w:sz="0" w:space="0" w:color="auto"/>
        <w:left w:val="none" w:sz="0" w:space="0" w:color="auto"/>
        <w:bottom w:val="none" w:sz="0" w:space="0" w:color="auto"/>
        <w:right w:val="none" w:sz="0" w:space="0" w:color="auto"/>
      </w:divBdr>
    </w:div>
    <w:div w:id="205770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sbtswriting.squarespace.com/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sbtswriting.squarespace.com/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btswriting.squarespace.com/blog/2018/10/17/bible-references-citations-and-translations-a-how-to-guide"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youtube.com/watch?v=bU_EcheH_Kw&amp;feature=youtu.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btswriting.squarespace.com/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ey\Desktop\Torey\SBTS\ZWriting_Center\Helps\Templates\Book_Review_Template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018C-C639-4E10-999B-E9946D82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Book_Review_Template_Updated</Template>
  <TotalTime>10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Teer</dc:creator>
  <cp:keywords/>
  <dc:description/>
  <cp:lastModifiedBy>Torey Teer</cp:lastModifiedBy>
  <cp:revision>7</cp:revision>
  <dcterms:created xsi:type="dcterms:W3CDTF">2020-01-31T15:33:00Z</dcterms:created>
  <dcterms:modified xsi:type="dcterms:W3CDTF">2021-01-25T02:17:00Z</dcterms:modified>
</cp:coreProperties>
</file>