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8895" w14:textId="77777777" w:rsidR="00AE4FCE" w:rsidRDefault="009A7A69" w:rsidP="00617461">
      <w:pPr>
        <w:pStyle w:val="TitlePageTitle1Line"/>
      </w:pPr>
      <w:commentRangeStart w:id="0"/>
      <w:r>
        <w:t>RESEARCH PAPER TITLE</w:t>
      </w:r>
      <w:commentRangeEnd w:id="0"/>
      <w:r>
        <w:rPr>
          <w:rStyle w:val="CommentReference"/>
          <w:rFonts w:cs="Mangal"/>
          <w:caps w:val="0"/>
        </w:rPr>
        <w:commentReference w:id="0"/>
      </w:r>
      <w:bookmarkStart w:id="1" w:name="_GoBack"/>
      <w:bookmarkEnd w:id="1"/>
    </w:p>
    <w:p w14:paraId="0D4F7F91" w14:textId="77777777" w:rsidR="00AE4FCE" w:rsidRDefault="00AE4FCE" w:rsidP="00AE4FCE">
      <w:pPr>
        <w:pStyle w:val="TitlePageText"/>
      </w:pPr>
    </w:p>
    <w:p w14:paraId="3DDDA370" w14:textId="77777777" w:rsidR="00AE4FCE" w:rsidRDefault="00AE4FCE" w:rsidP="00AE4FCE">
      <w:pPr>
        <w:pStyle w:val="TitlePageText"/>
      </w:pPr>
      <w:r>
        <w:t>__________________</w:t>
      </w:r>
    </w:p>
    <w:p w14:paraId="7AD3CE46" w14:textId="77777777" w:rsidR="00AE4FCE" w:rsidRDefault="00AE4FCE" w:rsidP="00AE4FCE">
      <w:pPr>
        <w:pStyle w:val="TitlePageText"/>
      </w:pPr>
    </w:p>
    <w:p w14:paraId="2A9D591A" w14:textId="77777777" w:rsidR="00AE4FCE" w:rsidRPr="0021064F" w:rsidRDefault="00AE4FCE" w:rsidP="00AE4FCE">
      <w:pPr>
        <w:pStyle w:val="TitlePageText"/>
      </w:pPr>
      <w:commentRangeStart w:id="2"/>
      <w:r w:rsidRPr="0021064F">
        <w:t xml:space="preserve">A </w:t>
      </w:r>
      <w:r w:rsidR="00B042C8">
        <w:t>[Type of Work]</w:t>
      </w:r>
    </w:p>
    <w:p w14:paraId="71701614" w14:textId="77777777" w:rsidR="00AE4FCE" w:rsidRPr="0021064F" w:rsidRDefault="00AE4FCE" w:rsidP="00AE4FCE">
      <w:pPr>
        <w:pStyle w:val="TitlePageText"/>
      </w:pPr>
      <w:r w:rsidRPr="0021064F">
        <w:t>Presented to</w:t>
      </w:r>
    </w:p>
    <w:p w14:paraId="740C0316" w14:textId="77777777" w:rsidR="00AE4FCE" w:rsidRPr="0021064F" w:rsidRDefault="00AE4FCE" w:rsidP="00AE4FCE">
      <w:pPr>
        <w:pStyle w:val="TitlePageText"/>
      </w:pPr>
      <w:r w:rsidRPr="0021064F">
        <w:t xml:space="preserve">Dr. </w:t>
      </w:r>
      <w:r w:rsidR="00B042C8">
        <w:t>[Professor’s Name]</w:t>
      </w:r>
    </w:p>
    <w:p w14:paraId="0BDF4CB8" w14:textId="77777777" w:rsidR="00AE4FCE" w:rsidRPr="0021064F" w:rsidRDefault="002846EA" w:rsidP="00AE4FCE">
      <w:pPr>
        <w:pStyle w:val="TitlePageText"/>
      </w:pPr>
      <w:bookmarkStart w:id="3" w:name="_Hlk1206235"/>
      <w:r>
        <w:t>[The Southern Baptist Theological Seminary OR Boyce College]</w:t>
      </w:r>
      <w:bookmarkEnd w:id="3"/>
      <w:commentRangeEnd w:id="2"/>
      <w:r w:rsidR="00B042C8">
        <w:rPr>
          <w:rStyle w:val="CommentReference"/>
          <w:rFonts w:cs="Mangal"/>
        </w:rPr>
        <w:commentReference w:id="2"/>
      </w:r>
    </w:p>
    <w:p w14:paraId="108EEDB6" w14:textId="77777777" w:rsidR="00AE4FCE" w:rsidRPr="0021064F" w:rsidRDefault="00AE4FCE" w:rsidP="00AE4FCE">
      <w:pPr>
        <w:pStyle w:val="TitlePageText"/>
      </w:pPr>
    </w:p>
    <w:p w14:paraId="564221CD" w14:textId="77777777" w:rsidR="00AE4FCE" w:rsidRPr="0021064F" w:rsidRDefault="00AE4FCE" w:rsidP="00AE4FCE">
      <w:pPr>
        <w:pStyle w:val="TitlePageText"/>
      </w:pPr>
      <w:r w:rsidRPr="0021064F">
        <w:t>__________________</w:t>
      </w:r>
    </w:p>
    <w:p w14:paraId="4217A8A3" w14:textId="77777777" w:rsidR="00AE4FCE" w:rsidRPr="0021064F" w:rsidRDefault="00AE4FCE" w:rsidP="00AE4FCE">
      <w:pPr>
        <w:pStyle w:val="TitlePageText"/>
      </w:pPr>
    </w:p>
    <w:p w14:paraId="20AD5606" w14:textId="77777777" w:rsidR="00AE4FCE" w:rsidRPr="0021064F" w:rsidRDefault="00AE4FCE" w:rsidP="00DF386A">
      <w:pPr>
        <w:pStyle w:val="TitlePageText"/>
      </w:pPr>
      <w:commentRangeStart w:id="4"/>
      <w:r w:rsidRPr="0021064F">
        <w:t>In Partial Fulfillment</w:t>
      </w:r>
    </w:p>
    <w:p w14:paraId="34C9F1BB" w14:textId="77777777" w:rsidR="00AE4FCE" w:rsidRPr="0021064F" w:rsidRDefault="00AE4FCE" w:rsidP="00DF386A">
      <w:pPr>
        <w:pStyle w:val="TitlePageText"/>
      </w:pPr>
      <w:r w:rsidRPr="0021064F">
        <w:t xml:space="preserve">of the Requirements for </w:t>
      </w:r>
      <w:r w:rsidR="00BD1EB9">
        <w:t>[course number]</w:t>
      </w:r>
      <w:commentRangeEnd w:id="4"/>
      <w:r w:rsidR="00BD1EB9">
        <w:rPr>
          <w:rStyle w:val="CommentReference"/>
          <w:rFonts w:cs="Mangal"/>
        </w:rPr>
        <w:commentReference w:id="4"/>
      </w:r>
    </w:p>
    <w:p w14:paraId="424B6CB3" w14:textId="77777777" w:rsidR="00D816BE" w:rsidRPr="0021064F" w:rsidRDefault="00D816BE" w:rsidP="004D14B7">
      <w:pPr>
        <w:pStyle w:val="TitlePageText"/>
        <w:jc w:val="left"/>
      </w:pPr>
    </w:p>
    <w:p w14:paraId="6295D9BB" w14:textId="77777777" w:rsidR="00AE4FCE" w:rsidRPr="0021064F" w:rsidRDefault="00AE4FCE" w:rsidP="00AE4FCE">
      <w:pPr>
        <w:pStyle w:val="TitlePageText"/>
      </w:pPr>
      <w:r w:rsidRPr="0021064F">
        <w:t>__________________</w:t>
      </w:r>
    </w:p>
    <w:p w14:paraId="29CEB872" w14:textId="77777777" w:rsidR="00AE4FCE" w:rsidRPr="0021064F" w:rsidRDefault="00AE4FCE" w:rsidP="00AE4FCE">
      <w:pPr>
        <w:pStyle w:val="TitlePageText"/>
      </w:pPr>
    </w:p>
    <w:p w14:paraId="7A86BB43" w14:textId="77777777" w:rsidR="00AE4FCE" w:rsidRPr="0021064F" w:rsidRDefault="00AE4FCE" w:rsidP="00DF386A">
      <w:pPr>
        <w:pStyle w:val="TitlePageText"/>
      </w:pPr>
      <w:commentRangeStart w:id="6"/>
      <w:r w:rsidRPr="0021064F">
        <w:t>by</w:t>
      </w:r>
    </w:p>
    <w:p w14:paraId="1DCAEEFB" w14:textId="77777777" w:rsidR="00AE4FCE" w:rsidRPr="0021064F" w:rsidRDefault="00BA78E7" w:rsidP="00DF386A">
      <w:pPr>
        <w:pStyle w:val="TitlePageText"/>
      </w:pPr>
      <w:r>
        <w:t>[First Middle Last Name]</w:t>
      </w:r>
    </w:p>
    <w:p w14:paraId="0D3ECD8E" w14:textId="77777777" w:rsidR="00AE4FCE" w:rsidRPr="0021064F" w:rsidRDefault="00BA78E7" w:rsidP="00DF386A">
      <w:pPr>
        <w:pStyle w:val="TitlePageText"/>
      </w:pPr>
      <w:r>
        <w:t>[SBTS Email Address]</w:t>
      </w:r>
    </w:p>
    <w:p w14:paraId="3D60872B" w14:textId="77777777" w:rsidR="006D0D65" w:rsidRPr="0021064F" w:rsidRDefault="00BA78E7" w:rsidP="00DF386A">
      <w:pPr>
        <w:pStyle w:val="TitlePageText"/>
      </w:pPr>
      <w:r>
        <w:t>[Date of Submission]</w:t>
      </w:r>
      <w:commentRangeEnd w:id="6"/>
      <w:r>
        <w:rPr>
          <w:rStyle w:val="CommentReference"/>
          <w:rFonts w:cs="Mangal"/>
        </w:rPr>
        <w:commentReference w:id="6"/>
      </w:r>
    </w:p>
    <w:p w14:paraId="3B2E5A82" w14:textId="77777777" w:rsidR="000364C6" w:rsidRPr="000364C6" w:rsidRDefault="000364C6" w:rsidP="001D1833">
      <w:pPr>
        <w:widowControl/>
        <w:suppressAutoHyphens w:val="0"/>
        <w:autoSpaceDN/>
        <w:spacing w:before="480" w:line="480" w:lineRule="exact"/>
        <w:jc w:val="center"/>
        <w:textAlignment w:val="auto"/>
        <w:sectPr w:rsidR="000364C6" w:rsidRPr="000364C6">
          <w:footerReference w:type="default" r:id="rId11"/>
          <w:footerReference w:type="first" r:id="rId12"/>
          <w:pgSz w:w="12240" w:h="15840"/>
          <w:pgMar w:top="1440" w:right="1440" w:bottom="1440" w:left="1440" w:header="720" w:footer="720" w:gutter="0"/>
          <w:cols w:space="720"/>
          <w:docGrid w:linePitch="360"/>
        </w:sectPr>
      </w:pPr>
      <w:bookmarkStart w:id="7" w:name="_Hlk1206650"/>
      <w:commentRangeStart w:id="8"/>
      <w:r>
        <w:t>*I affirm the honor code.</w:t>
      </w:r>
      <w:commentRangeEnd w:id="8"/>
      <w:r w:rsidR="001D1833">
        <w:rPr>
          <w:rStyle w:val="CommentReference"/>
        </w:rPr>
        <w:commentReference w:id="8"/>
      </w:r>
      <w:bookmarkEnd w:id="7"/>
    </w:p>
    <w:p w14:paraId="7C52F78D" w14:textId="77777777" w:rsidR="00D5746C" w:rsidRDefault="00272525" w:rsidP="0006481E">
      <w:pPr>
        <w:pStyle w:val="FirstPageofTextTitle"/>
      </w:pPr>
      <w:commentRangeStart w:id="10"/>
      <w:r>
        <w:lastRenderedPageBreak/>
        <w:t xml:space="preserve">Research Paper </w:t>
      </w:r>
      <w:r w:rsidR="00C609E0">
        <w:t>title</w:t>
      </w:r>
      <w:commentRangeEnd w:id="10"/>
      <w:r>
        <w:rPr>
          <w:rStyle w:val="CommentReference"/>
          <w:caps w:val="0"/>
        </w:rPr>
        <w:commentReference w:id="10"/>
      </w:r>
      <w:r w:rsidR="00D5746C" w:rsidRPr="00D5746C">
        <w:t xml:space="preserve"> </w:t>
      </w:r>
    </w:p>
    <w:p w14:paraId="15EFE39F" w14:textId="77777777" w:rsidR="00856C8E" w:rsidRDefault="00856C8E" w:rsidP="00856C8E">
      <w:pPr>
        <w:pStyle w:val="BodyofText"/>
        <w:rPr>
          <w:rFonts w:cs="Mangal"/>
        </w:rPr>
      </w:pPr>
      <w:commentRangeStart w:id="11"/>
      <w:r>
        <w:t>This</w:t>
      </w:r>
      <w:commentRangeEnd w:id="11"/>
      <w:r>
        <w:rPr>
          <w:rStyle w:val="CommentReference"/>
          <w:rFonts w:cs="Mangal"/>
        </w:rPr>
        <w:commentReference w:id="11"/>
      </w:r>
      <w:r>
        <w:t xml:space="preserve"> sample </w:t>
      </w:r>
      <w:r w:rsidR="00252CBD">
        <w:t>research paper</w:t>
      </w:r>
      <w:r>
        <w:t xml:space="preserve"> has been formatted according to </w:t>
      </w:r>
      <w:hyperlink r:id="rId13" w:history="1">
        <w:r w:rsidRPr="004B2E6E">
          <w:rPr>
            <w:rStyle w:val="Hyperlink"/>
            <w:i/>
          </w:rPr>
          <w:t>The Southern Seminary Manual of Style</w:t>
        </w:r>
        <w:r w:rsidRPr="004B2E6E">
          <w:rPr>
            <w:rStyle w:val="Hyperlink"/>
          </w:rPr>
          <w:t>, 5th edition</w:t>
        </w:r>
      </w:hyperlink>
      <w:r>
        <w:t xml:space="preserve">. The body of your text should be formatted to </w:t>
      </w:r>
      <w:proofErr w:type="gramStart"/>
      <w:r>
        <w:t>12 point</w:t>
      </w:r>
      <w:proofErr w:type="gramEnd"/>
      <w:r>
        <w:t xml:space="preserve"> Times New Roman font, exactly 24 point leading (see </w:t>
      </w:r>
      <w:r>
        <w:rPr>
          <w:i/>
        </w:rPr>
        <w:t xml:space="preserve">Manual of Style </w:t>
      </w:r>
      <w:r>
        <w:t xml:space="preserve">1.2 “Font” and 1.3 “Line Spacing”). For more information what is expected in a research or position (QEP) paper, see </w:t>
      </w:r>
      <w:r>
        <w:rPr>
          <w:i/>
        </w:rPr>
        <w:t>Manual of Style</w:t>
      </w:r>
      <w:r>
        <w:t xml:space="preserve"> chapter 2 “Research Paper Style Guidelines,” the </w:t>
      </w:r>
      <w:hyperlink r:id="rId14" w:history="1">
        <w:r w:rsidRPr="00856C8E">
          <w:rPr>
            <w:rStyle w:val="Hyperlink"/>
          </w:rPr>
          <w:t>Research Paper Example</w:t>
        </w:r>
      </w:hyperlink>
      <w:r>
        <w:t xml:space="preserve">, and the </w:t>
      </w:r>
      <w:hyperlink r:id="rId15" w:history="1">
        <w:r w:rsidRPr="00856C8E">
          <w:rPr>
            <w:rStyle w:val="Hyperlink"/>
          </w:rPr>
          <w:t>Theological Writing Instructions</w:t>
        </w:r>
      </w:hyperlink>
      <w:r>
        <w:t>.</w:t>
      </w:r>
      <w:r w:rsidR="009639F0">
        <w:t xml:space="preserve"> If you need help using this template, you can view the </w:t>
      </w:r>
      <w:hyperlink r:id="rId16" w:history="1">
        <w:r w:rsidR="009639F0" w:rsidRPr="009639F0">
          <w:rPr>
            <w:rStyle w:val="Hyperlink"/>
          </w:rPr>
          <w:t>Template Tutorial Video</w:t>
        </w:r>
      </w:hyperlink>
      <w:r w:rsidR="009639F0">
        <w:t>.</w:t>
      </w:r>
      <w:r w:rsidR="008C4074">
        <w:t xml:space="preserve"> </w:t>
      </w:r>
      <w:bookmarkStart w:id="12" w:name="_Hlk2239845"/>
      <w:r w:rsidR="008C4074">
        <w:rPr>
          <w:rFonts w:eastAsiaTheme="minorHAnsi" w:cs="Times New Roman"/>
          <w:kern w:val="0"/>
          <w:lang w:eastAsia="en-US" w:bidi="ar-SA"/>
        </w:rPr>
        <w:t xml:space="preserve">See </w:t>
      </w:r>
      <w:r w:rsidR="00252CBD">
        <w:rPr>
          <w:rFonts w:eastAsiaTheme="minorHAnsi" w:cs="Times New Roman"/>
          <w:kern w:val="0"/>
          <w:lang w:eastAsia="en-US" w:bidi="ar-SA"/>
        </w:rPr>
        <w:t xml:space="preserve">also the </w:t>
      </w:r>
      <w:hyperlink r:id="rId17" w:history="1">
        <w:r w:rsidR="008C4074" w:rsidRPr="00252CBD">
          <w:rPr>
            <w:rStyle w:val="Hyperlink"/>
            <w:rFonts w:eastAsiaTheme="minorHAnsi" w:cs="Times New Roman"/>
            <w:kern w:val="0"/>
            <w:lang w:eastAsia="en-US" w:bidi="ar-SA"/>
          </w:rPr>
          <w:t>Bible Citations blog</w:t>
        </w:r>
      </w:hyperlink>
      <w:r w:rsidR="008C4074">
        <w:rPr>
          <w:rFonts w:eastAsiaTheme="minorHAnsi" w:cs="Times New Roman"/>
          <w:kern w:val="0"/>
          <w:lang w:eastAsia="en-US" w:bidi="ar-SA"/>
        </w:rPr>
        <w:t xml:space="preserve"> for help with </w:t>
      </w:r>
      <w:r w:rsidR="00252CBD">
        <w:rPr>
          <w:rFonts w:eastAsiaTheme="minorHAnsi" w:cs="Times New Roman"/>
          <w:kern w:val="0"/>
          <w:lang w:eastAsia="en-US" w:bidi="ar-SA"/>
        </w:rPr>
        <w:t>citing</w:t>
      </w:r>
      <w:r w:rsidR="008C4074">
        <w:rPr>
          <w:rFonts w:eastAsiaTheme="minorHAnsi" w:cs="Times New Roman"/>
          <w:kern w:val="0"/>
          <w:lang w:eastAsia="en-US" w:bidi="ar-SA"/>
        </w:rPr>
        <w:t xml:space="preserve"> biblical texts</w:t>
      </w:r>
      <w:r w:rsidR="00252CBD">
        <w:rPr>
          <w:rFonts w:eastAsiaTheme="minorHAnsi" w:cs="Times New Roman"/>
          <w:kern w:val="0"/>
          <w:lang w:eastAsia="en-US" w:bidi="ar-SA"/>
        </w:rPr>
        <w:t>.</w:t>
      </w:r>
      <w:bookmarkEnd w:id="12"/>
    </w:p>
    <w:p w14:paraId="2EFC06EE" w14:textId="77777777" w:rsidR="00856C8E" w:rsidRDefault="00856C8E" w:rsidP="00856C8E">
      <w:pPr>
        <w:pStyle w:val="BlockQuotation"/>
      </w:pPr>
      <w:bookmarkStart w:id="13" w:name="_Hlk1208845"/>
      <w:r>
        <w:t xml:space="preserve">This is an example of a block quotation (see </w:t>
      </w:r>
      <w:r>
        <w:rPr>
          <w:i/>
        </w:rPr>
        <w:t xml:space="preserve">Manual of Style </w:t>
      </w:r>
      <w:r>
        <w:t xml:space="preserve">2.8 “Indentations”). A quote must be 5 lines or longer to qualify as a block quotation. Indent the left margin of a block quotation 0.35 inch, and continue to use </w:t>
      </w:r>
      <w:proofErr w:type="gramStart"/>
      <w:r>
        <w:t>12 point</w:t>
      </w:r>
      <w:proofErr w:type="gramEnd"/>
      <w:r>
        <w:t xml:space="preserve"> font. Do not italicize block quotations unless the original is italicized. The block quotation is automatically formatted via the style “Block Quotation” on the “Styles” menu (on the “Home” tab). Do not indent the first line of a block quotation unless it is indented in the original text. If the text you are quoting is indented, add an additional </w:t>
      </w:r>
      <w:proofErr w:type="gramStart"/>
      <w:r>
        <w:t>0.35 inch</w:t>
      </w:r>
      <w:proofErr w:type="gramEnd"/>
      <w:r>
        <w:t xml:space="preserve"> indentation to the first line. Leave one blank line both before and after the block quotation. When you hit enter, you will return to “Body of Text” style.</w:t>
      </w:r>
      <w:bookmarkEnd w:id="13"/>
      <w:r w:rsidR="008C3DCE">
        <w:rPr>
          <w:rStyle w:val="FootnoteReference"/>
        </w:rPr>
        <w:footnoteReference w:id="2"/>
      </w:r>
    </w:p>
    <w:p w14:paraId="15A2ACD5" w14:textId="77777777" w:rsidR="008E745C" w:rsidRPr="00856C8E" w:rsidRDefault="00856C8E" w:rsidP="00856C8E">
      <w:pPr>
        <w:pStyle w:val="BodyofText"/>
        <w:rPr>
          <w:rFonts w:eastAsiaTheme="minorHAnsi" w:cs="Times New Roman"/>
          <w:kern w:val="0"/>
          <w:lang w:eastAsia="en-US" w:bidi="ar-SA"/>
        </w:rPr>
      </w:pPr>
      <w:r>
        <w:t>Hit “backspace” if you are continuing your paragraph from above, otherwise the style will automatically indent following a block quotation and you will begin a new paragraph. Continuing the previous paragraph may cause the cursor to start at the left margin for the next paragraph. Select the “Body of Text” style to resume proper formatting.</w:t>
      </w:r>
      <w:r>
        <w:rPr>
          <w:rFonts w:eastAsiaTheme="minorHAnsi" w:cs="Times New Roman"/>
          <w:kern w:val="0"/>
          <w:lang w:eastAsia="en-US" w:bidi="ar-SA"/>
        </w:rPr>
        <w:t xml:space="preserve"> </w:t>
      </w:r>
    </w:p>
    <w:p w14:paraId="1CCD2F16" w14:textId="77777777" w:rsidR="00771D6F" w:rsidRDefault="00771D6F" w:rsidP="00227838">
      <w:pPr>
        <w:pStyle w:val="Heading1"/>
      </w:pPr>
      <w:r>
        <w:t xml:space="preserve">First-Level </w:t>
      </w:r>
      <w:r w:rsidRPr="00227838">
        <w:t>Subheading</w:t>
      </w:r>
    </w:p>
    <w:p w14:paraId="06943251" w14:textId="77777777" w:rsidR="00771D6F" w:rsidRDefault="00AC53F1" w:rsidP="00DB3E27">
      <w:pPr>
        <w:pStyle w:val="BodyofText"/>
      </w:pPr>
      <w:r>
        <w:t xml:space="preserve">First-level subheadings should have two empty lines before them and one empty line after them. Spacing </w:t>
      </w:r>
      <w:r>
        <w:rPr>
          <w:i/>
        </w:rPr>
        <w:t>before</w:t>
      </w:r>
      <w:r>
        <w:t xml:space="preserve"> = 12 point, “line spacing” = “exactly 24 point leading,” and “Left” </w:t>
      </w:r>
      <w:r>
        <w:lastRenderedPageBreak/>
        <w:t xml:space="preserve">and “Right” indentation = 1.25 inch. When you want to create a first-level subheading, go to the ribbon, click “Home,” go to the “Styles” portion of the ribbon, and locate “First-Level Subheading” style. Click it and type your subheading. Once you hit enter, you will automatically switch to “Body of Text” style. See </w:t>
      </w:r>
      <w:r>
        <w:rPr>
          <w:i/>
        </w:rPr>
        <w:t xml:space="preserve">Manual of Style </w:t>
      </w:r>
      <w:r>
        <w:t>2.7.1 “First-Level Subheading.”</w:t>
      </w:r>
    </w:p>
    <w:p w14:paraId="7E5B004C" w14:textId="77777777" w:rsidR="00771D6F" w:rsidRDefault="00771D6F" w:rsidP="009234A1">
      <w:pPr>
        <w:pStyle w:val="Heading2"/>
      </w:pPr>
      <w:r>
        <w:t>Second-Level Subheading</w:t>
      </w:r>
    </w:p>
    <w:p w14:paraId="042770A1" w14:textId="77777777" w:rsidR="00250666" w:rsidRDefault="00AC53F1" w:rsidP="00DB3E27">
      <w:pPr>
        <w:pStyle w:val="BodyofText"/>
      </w:pPr>
      <w:r>
        <w:t xml:space="preserve">Like first-level subheading, second-level subheadings should have two empty lines before them and one empty line after them. Spacing </w:t>
      </w:r>
      <w:r>
        <w:rPr>
          <w:i/>
        </w:rPr>
        <w:t>before</w:t>
      </w:r>
      <w:r>
        <w:t xml:space="preserve"> = 12 point, “line spacing” = “exactly 24 point leading,” “Left” indentation = 0, and “Right” indentation = 3.5 inch. When you want to create a second-level subheading, go to the ribbon, click “Home,” go to the “Styles” portion of the ribbon, and locate “Second-Level Subheading” style. Click it and type your subheading. Once you hit enter, you will automatically switch to “Body of Text” style. See </w:t>
      </w:r>
      <w:r>
        <w:rPr>
          <w:i/>
        </w:rPr>
        <w:t xml:space="preserve">Manual of Style </w:t>
      </w:r>
      <w:r>
        <w:t>2.7.2 “Second-Level Subheading.”</w:t>
      </w:r>
      <w:r w:rsidR="005D5E87">
        <w:t xml:space="preserve"> </w:t>
      </w:r>
    </w:p>
    <w:p w14:paraId="78187E44" w14:textId="77777777" w:rsidR="00CD091A" w:rsidRPr="00CD091A" w:rsidRDefault="00A6280F" w:rsidP="00CD091A">
      <w:pPr>
        <w:pStyle w:val="Heading3"/>
        <w:rPr>
          <w:b w:val="0"/>
        </w:rPr>
      </w:pPr>
      <w:r>
        <w:t>Third-level subheading.</w:t>
      </w:r>
      <w:r>
        <w:rPr>
          <w:b w:val="0"/>
        </w:rPr>
        <w:t xml:space="preserve"> </w:t>
      </w:r>
      <w:r w:rsidR="00250666" w:rsidRPr="00250666">
        <w:rPr>
          <w:b w:val="0"/>
        </w:rPr>
        <w:t xml:space="preserve">When you want to create a </w:t>
      </w:r>
      <w:r w:rsidR="008E745C">
        <w:rPr>
          <w:b w:val="0"/>
        </w:rPr>
        <w:t>third</w:t>
      </w:r>
      <w:r w:rsidR="00250666" w:rsidRPr="00250666">
        <w:rPr>
          <w:b w:val="0"/>
        </w:rPr>
        <w:t>-level subheading, go to the ribbon, click “Home,” go to the “Styles” portion of the ribbon, and locate “</w:t>
      </w:r>
      <w:r w:rsidR="008E745C">
        <w:rPr>
          <w:b w:val="0"/>
        </w:rPr>
        <w:t>Third</w:t>
      </w:r>
      <w:r w:rsidR="00250666" w:rsidRPr="00250666">
        <w:rPr>
          <w:b w:val="0"/>
        </w:rPr>
        <w:t xml:space="preserve">-Level Subheading” style. Click </w:t>
      </w:r>
      <w:r w:rsidR="008E745C">
        <w:rPr>
          <w:b w:val="0"/>
        </w:rPr>
        <w:t>it</w:t>
      </w:r>
      <w:r w:rsidR="00250666" w:rsidRPr="00250666">
        <w:rPr>
          <w:b w:val="0"/>
        </w:rPr>
        <w:t xml:space="preserve"> and type your subheading. Once </w:t>
      </w:r>
      <w:r>
        <w:rPr>
          <w:b w:val="0"/>
        </w:rPr>
        <w:t>you have completed the subhead</w:t>
      </w:r>
      <w:r w:rsidR="008E745C">
        <w:rPr>
          <w:b w:val="0"/>
        </w:rPr>
        <w:t>, click the “Bold” button to turn it off and continue with your paragraph</w:t>
      </w:r>
      <w:r>
        <w:rPr>
          <w:b w:val="0"/>
        </w:rPr>
        <w:t>. Once you hit enter to create a new paragraph, it will automatically switch to “Body of Text” style.</w:t>
      </w:r>
      <w:r w:rsidR="00CD091A">
        <w:rPr>
          <w:b w:val="0"/>
        </w:rPr>
        <w:t xml:space="preserve"> </w:t>
      </w:r>
    </w:p>
    <w:p w14:paraId="5EB0F63B" w14:textId="77777777" w:rsidR="00D26749" w:rsidRDefault="00D26749" w:rsidP="009A3282">
      <w:pPr>
        <w:pStyle w:val="Heading1"/>
      </w:pPr>
      <w:r>
        <w:t>Greek and Hebrew</w:t>
      </w:r>
    </w:p>
    <w:p w14:paraId="45E31544" w14:textId="77777777" w:rsidR="00D26749" w:rsidRDefault="00D26749" w:rsidP="00DB3E27">
      <w:pPr>
        <w:pStyle w:val="BodyofText"/>
      </w:pPr>
      <w:r>
        <w:t xml:space="preserve">Following </w:t>
      </w:r>
      <w:r w:rsidRPr="00D26749">
        <w:rPr>
          <w:i/>
          <w:iCs/>
        </w:rPr>
        <w:t>Manual of Style</w:t>
      </w:r>
      <w:r>
        <w:t xml:space="preserve"> 1.2 “Font,” students are to use </w:t>
      </w:r>
      <w:hyperlink r:id="rId18" w:history="1">
        <w:r w:rsidRPr="004B2E6E">
          <w:rPr>
            <w:rStyle w:val="Hyperlink"/>
          </w:rPr>
          <w:t xml:space="preserve">SBL </w:t>
        </w:r>
        <w:proofErr w:type="spellStart"/>
        <w:r w:rsidR="00F57A7A" w:rsidRPr="004B2E6E">
          <w:rPr>
            <w:rStyle w:val="Hyperlink"/>
          </w:rPr>
          <w:t>BibLit</w:t>
        </w:r>
        <w:proofErr w:type="spellEnd"/>
      </w:hyperlink>
      <w:r w:rsidR="00F57A7A">
        <w:t xml:space="preserve"> for Greek, Hebrew, and English text in any paper using Greek and/or Hebrew.</w:t>
      </w:r>
      <w:r>
        <w:t xml:space="preserve"> </w:t>
      </w:r>
      <w:r w:rsidR="004B2E6E" w:rsidRPr="002164F0">
        <w:rPr>
          <w:rFonts w:cs="Times New Roman"/>
        </w:rPr>
        <w:t xml:space="preserve">Typing in Hebrew and Greek requires that you install the relevant keyboards (see instructions for </w:t>
      </w:r>
      <w:hyperlink r:id="rId19" w:history="1">
        <w:r w:rsidR="004B2E6E" w:rsidRPr="002164F0">
          <w:rPr>
            <w:rStyle w:val="Hyperlink"/>
            <w:rFonts w:cs="Times New Roman"/>
          </w:rPr>
          <w:t>Microsoft</w:t>
        </w:r>
      </w:hyperlink>
      <w:r w:rsidR="004B2E6E" w:rsidRPr="002164F0">
        <w:rPr>
          <w:rFonts w:cs="Times New Roman"/>
        </w:rPr>
        <w:t xml:space="preserve"> or </w:t>
      </w:r>
      <w:hyperlink r:id="rId20" w:history="1">
        <w:r w:rsidR="004B2E6E" w:rsidRPr="002164F0">
          <w:rPr>
            <w:rStyle w:val="Hyperlink"/>
            <w:rFonts w:cs="Times New Roman"/>
          </w:rPr>
          <w:t>Mac OS X</w:t>
        </w:r>
      </w:hyperlink>
      <w:r w:rsidR="004B2E6E" w:rsidRPr="002164F0">
        <w:rPr>
          <w:rFonts w:cs="Times New Roman"/>
        </w:rPr>
        <w:t>).</w:t>
      </w:r>
      <w:r w:rsidR="004B2E6E">
        <w:rPr>
          <w:rFonts w:cs="Times New Roman"/>
        </w:rPr>
        <w:t xml:space="preserve"> </w:t>
      </w:r>
      <w:r>
        <w:t xml:space="preserve">The use of Unicode Hebrew and Greek fonts in Bible software and other digital resources make a successful copying and pasting of the necessary text a possibility, even if the source does not use the same fonts required by the style manual. </w:t>
      </w:r>
      <w:r w:rsidR="007D6567">
        <w:t xml:space="preserve">Simply highlight the copied text and apply the “SBL </w:t>
      </w:r>
      <w:proofErr w:type="spellStart"/>
      <w:r w:rsidR="007D6567">
        <w:t>BibLit</w:t>
      </w:r>
      <w:proofErr w:type="spellEnd"/>
      <w:r w:rsidR="007D6567">
        <w:t xml:space="preserve">” character style to it. </w:t>
      </w:r>
    </w:p>
    <w:p w14:paraId="33B3B7C2" w14:textId="77777777" w:rsidR="00252CBD" w:rsidRPr="00454C55" w:rsidRDefault="004313F3" w:rsidP="00C62441">
      <w:pPr>
        <w:pStyle w:val="BodyofText"/>
        <w:spacing w:before="720" w:line="240" w:lineRule="exact"/>
        <w:ind w:firstLine="0"/>
        <w:sectPr w:rsidR="00252CBD" w:rsidRPr="00454C55" w:rsidSect="00DF386A">
          <w:footerReference w:type="default" r:id="rId21"/>
          <w:headerReference w:type="first" r:id="rId22"/>
          <w:pgSz w:w="12240" w:h="15840"/>
          <w:pgMar w:top="1440" w:right="1440" w:bottom="1440" w:left="1440" w:header="720" w:footer="720" w:gutter="0"/>
          <w:pgNumType w:start="1"/>
          <w:cols w:space="720"/>
          <w:titlePg/>
          <w:docGrid w:linePitch="360"/>
        </w:sectPr>
      </w:pPr>
      <w:r>
        <w:lastRenderedPageBreak/>
        <w:t>*</w:t>
      </w:r>
      <w:commentRangeStart w:id="15"/>
      <w:r w:rsidR="00252CBD">
        <w:t>Honor Code: I have written this paper exclusively for [course number]. If I received any editing or proofreading advice, I have made all such corrections myself. I have also documented each paraphrase, direct quotation, and borrowed idea in compliance with the Turabian and SBTS style manuals.</w:t>
      </w:r>
      <w:commentRangeEnd w:id="15"/>
      <w:r w:rsidR="00252CBD">
        <w:rPr>
          <w:rStyle w:val="CommentReference"/>
          <w:rFonts w:cs="Mangal"/>
          <w:color w:val="auto"/>
        </w:rPr>
        <w:commentReference w:id="15"/>
      </w:r>
    </w:p>
    <w:p w14:paraId="109D5017" w14:textId="77777777" w:rsidR="008E745C" w:rsidRDefault="00211A90" w:rsidP="00E54393">
      <w:pPr>
        <w:pStyle w:val="BibliographyTitle"/>
      </w:pPr>
      <w:commentRangeStart w:id="16"/>
      <w:r>
        <w:lastRenderedPageBreak/>
        <w:t>bibliography</w:t>
      </w:r>
      <w:commentRangeEnd w:id="16"/>
      <w:r w:rsidR="004055F8">
        <w:rPr>
          <w:rStyle w:val="CommentReference"/>
          <w:caps w:val="0"/>
        </w:rPr>
        <w:commentReference w:id="16"/>
      </w:r>
    </w:p>
    <w:p w14:paraId="7E16482F" w14:textId="77777777" w:rsidR="00E74FCE" w:rsidRDefault="00211A90" w:rsidP="00E74FCE">
      <w:pPr>
        <w:pStyle w:val="BibliographyCitations"/>
      </w:pPr>
      <w:commentRangeStart w:id="17"/>
      <w:r w:rsidRPr="008F01DA">
        <w:t xml:space="preserve">Pennington, Jonathan T. </w:t>
      </w:r>
      <w:r w:rsidRPr="008F01DA">
        <w:rPr>
          <w:i/>
        </w:rPr>
        <w:t>The Southern Seminary Manual</w:t>
      </w:r>
      <w:r w:rsidR="00063D1F">
        <w:rPr>
          <w:i/>
        </w:rPr>
        <w:t xml:space="preserve"> of </w:t>
      </w:r>
      <w:r w:rsidR="00063D1F" w:rsidRPr="008F01DA">
        <w:rPr>
          <w:i/>
        </w:rPr>
        <w:t>Style</w:t>
      </w:r>
      <w:r w:rsidRPr="008F01DA">
        <w:t xml:space="preserve">. </w:t>
      </w:r>
      <w:r w:rsidR="007221FE">
        <w:t xml:space="preserve">Louisville: </w:t>
      </w:r>
      <w:r w:rsidRPr="008F01DA">
        <w:t>Southern Baptist Theological Semi</w:t>
      </w:r>
      <w:r w:rsidR="007221FE">
        <w:t>nary Office of Doctoral Studies</w:t>
      </w:r>
      <w:r w:rsidRPr="008F01DA">
        <w:t>, 2012.</w:t>
      </w:r>
      <w:commentRangeEnd w:id="17"/>
      <w:r w:rsidR="00E413DF">
        <w:rPr>
          <w:rStyle w:val="CommentReference"/>
          <w:rFonts w:cs="Mangal"/>
          <w:color w:val="auto"/>
        </w:rPr>
        <w:commentReference w:id="17"/>
      </w:r>
    </w:p>
    <w:sectPr w:rsidR="00E74FCE" w:rsidSect="00BD7D6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rey Teer" w:date="2019-02-16T19:55:00Z" w:initials="TT">
    <w:p w14:paraId="17516967" w14:textId="77777777" w:rsidR="009A7A69" w:rsidRDefault="009A7A69" w:rsidP="009A7A69">
      <w:pPr>
        <w:pStyle w:val="CommentText"/>
      </w:pPr>
      <w:r>
        <w:rPr>
          <w:rStyle w:val="CommentReference"/>
        </w:rPr>
        <w:annotationRef/>
      </w:r>
      <w:r>
        <w:rPr>
          <w:rStyle w:val="CommentReference"/>
        </w:rPr>
        <w:annotationRef/>
      </w:r>
      <w:r>
        <w:rPr>
          <w:rStyle w:val="CommentReference"/>
        </w:rPr>
        <w:annotationRef/>
      </w:r>
      <w:r>
        <w:t>These comments can be deleted by clicking in the ribbon “Review,” “Delete,” and either “Delete” (for individual comments) or “Delete All Comments in the Document.”</w:t>
      </w:r>
    </w:p>
    <w:p w14:paraId="2945524F" w14:textId="77777777" w:rsidR="009A7A69" w:rsidRDefault="009A7A69" w:rsidP="009A7A69">
      <w:pPr>
        <w:pStyle w:val="CommentText"/>
      </w:pPr>
    </w:p>
    <w:p w14:paraId="63737BE3" w14:textId="77777777" w:rsidR="009A7A69" w:rsidRDefault="009A7A69" w:rsidP="009A7A69">
      <w:pPr>
        <w:pStyle w:val="CommentText"/>
      </w:pPr>
      <w:r>
        <w:t xml:space="preserve">Consult </w:t>
      </w:r>
      <w:r>
        <w:rPr>
          <w:i/>
        </w:rPr>
        <w:t xml:space="preserve">Southern Seminary Manual of Style </w:t>
      </w:r>
      <w:r>
        <w:t>2.2.1 “Title.”</w:t>
      </w:r>
    </w:p>
    <w:p w14:paraId="60648F7A" w14:textId="77777777" w:rsidR="009A7A69" w:rsidRDefault="009A7A69" w:rsidP="009A7A69">
      <w:pPr>
        <w:pStyle w:val="CommentText"/>
      </w:pPr>
    </w:p>
    <w:p w14:paraId="0CE11743" w14:textId="77777777" w:rsidR="009A7A69" w:rsidRDefault="009A7A69" w:rsidP="009A7A69">
      <w:pPr>
        <w:pStyle w:val="CommentText"/>
      </w:pPr>
      <w:r>
        <w:t>There are three title “Styles” (see “Styles” section on "Home” tab), one for a 1-line title, one for a 2-line title, and one for a 3- or 4-line title. Select the appropriate style for your title length. 5+ line titles should be revised.</w:t>
      </w:r>
    </w:p>
    <w:p w14:paraId="324613F2" w14:textId="77777777" w:rsidR="009A7A69" w:rsidRDefault="009A7A69" w:rsidP="009A7A69">
      <w:pPr>
        <w:pStyle w:val="CommentText"/>
      </w:pPr>
    </w:p>
    <w:p w14:paraId="45780401" w14:textId="77777777" w:rsidR="009A7A69" w:rsidRDefault="009A7A69" w:rsidP="009A7A69">
      <w:pPr>
        <w:pStyle w:val="CommentText"/>
      </w:pPr>
      <w:r>
        <w:t xml:space="preserve">Do not use “Enter” to create line divisions in your title. Rather, use the “Space” bar. </w:t>
      </w:r>
    </w:p>
    <w:p w14:paraId="283E7315" w14:textId="77777777" w:rsidR="009A7A69" w:rsidRDefault="009A7A69" w:rsidP="009A7A69">
      <w:pPr>
        <w:pStyle w:val="CommentText"/>
      </w:pPr>
    </w:p>
    <w:p w14:paraId="7ED1A280" w14:textId="77777777" w:rsidR="009A7A69" w:rsidRDefault="009A7A69">
      <w:pPr>
        <w:pStyle w:val="CommentText"/>
      </w:pPr>
      <w:r>
        <w:t>Titles should be formatted as an inverted pyramid (i.e., each line is shorter than the one above it). If the title contains both a main title and a subtitle, then the main title may appear on a separate line and be followed by a colon even if this means not using the inverted pyramid form.</w:t>
      </w:r>
    </w:p>
  </w:comment>
  <w:comment w:id="2" w:author="Torey Teer" w:date="2019-02-16T19:56:00Z" w:initials="TT">
    <w:p w14:paraId="4B53F957" w14:textId="77777777" w:rsidR="00B042C8" w:rsidRDefault="00B042C8" w:rsidP="00B042C8">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 xml:space="preserve">Consult </w:t>
      </w:r>
      <w:r>
        <w:rPr>
          <w:i/>
        </w:rPr>
        <w:t xml:space="preserve">Manual of Style </w:t>
      </w:r>
      <w:r>
        <w:t>2.2.2 “Type of Work”</w:t>
      </w:r>
    </w:p>
    <w:p w14:paraId="6F916DB9" w14:textId="77777777" w:rsidR="009C3BA7" w:rsidRDefault="009C3BA7">
      <w:pPr>
        <w:pStyle w:val="CommentText"/>
      </w:pPr>
    </w:p>
    <w:p w14:paraId="392B3A5C" w14:textId="77777777" w:rsidR="009C3BA7" w:rsidRDefault="009C3BA7">
      <w:pPr>
        <w:pStyle w:val="CommentText"/>
      </w:pPr>
      <w:r>
        <w:t>Examples: A Research Paper, An Exegetical Paper, A Position Paper, A Reflection Paper</w:t>
      </w:r>
      <w:r w:rsidR="00FA6FE4">
        <w:t>, An Applied Theology Paper</w:t>
      </w:r>
    </w:p>
  </w:comment>
  <w:comment w:id="4" w:author="Torey Teer" w:date="2019-02-16T19:57:00Z" w:initials="TT">
    <w:p w14:paraId="4A6AA17B" w14:textId="77777777" w:rsidR="00BD1EB9" w:rsidRDefault="00BD1EB9" w:rsidP="00BD1EB9">
      <w:pPr>
        <w:pStyle w:val="CommentText"/>
      </w:pPr>
      <w:r>
        <w:rPr>
          <w:rStyle w:val="CommentReference"/>
        </w:rPr>
        <w:annotationRef/>
      </w:r>
      <w:r>
        <w:rPr>
          <w:rStyle w:val="CommentReference"/>
        </w:rPr>
        <w:annotationRef/>
      </w:r>
      <w:r>
        <w:rPr>
          <w:rStyle w:val="CommentReference"/>
        </w:rPr>
        <w:annotationRef/>
      </w:r>
      <w:r>
        <w:t xml:space="preserve">Consult </w:t>
      </w:r>
      <w:r>
        <w:rPr>
          <w:i/>
        </w:rPr>
        <w:t xml:space="preserve">Manual of Style </w:t>
      </w:r>
      <w:r>
        <w:t>2.2.3 “Course Identification”</w:t>
      </w:r>
    </w:p>
    <w:p w14:paraId="77C1BF27" w14:textId="77777777" w:rsidR="00BD1EB9" w:rsidRDefault="00BD1EB9" w:rsidP="00BD1EB9">
      <w:pPr>
        <w:pStyle w:val="CommentText"/>
      </w:pPr>
      <w:bookmarkStart w:id="5" w:name="_Hlk1206588"/>
    </w:p>
    <w:p w14:paraId="5ECF2258" w14:textId="77777777" w:rsidR="00BD1EB9" w:rsidRDefault="00BD1EB9">
      <w:pPr>
        <w:pStyle w:val="CommentText"/>
      </w:pPr>
      <w:r>
        <w:t>If you are in a Boyce course, the course number will be a combination of two letters and three numbers. If more than one section of the course is taught, a final letter will indicate the section. For example, EN102B</w:t>
      </w:r>
      <w:bookmarkEnd w:id="5"/>
    </w:p>
  </w:comment>
  <w:comment w:id="6" w:author="Torey Teer" w:date="2019-02-16T19:58:00Z" w:initials="TT">
    <w:p w14:paraId="4B656874" w14:textId="77777777" w:rsidR="00BA78E7" w:rsidRDefault="00BA78E7" w:rsidP="00BA78E7">
      <w:pPr>
        <w:pStyle w:val="CommentText"/>
      </w:pPr>
      <w:r>
        <w:rPr>
          <w:rStyle w:val="CommentReference"/>
        </w:rPr>
        <w:annotationRef/>
      </w:r>
      <w:r>
        <w:rPr>
          <w:rStyle w:val="CommentReference"/>
        </w:rPr>
        <w:annotationRef/>
      </w:r>
      <w:r>
        <w:rPr>
          <w:rStyle w:val="CommentReference"/>
        </w:rPr>
        <w:annotationRef/>
      </w:r>
      <w:r>
        <w:t xml:space="preserve">Consult </w:t>
      </w:r>
      <w:r w:rsidRPr="00337469">
        <w:rPr>
          <w:i/>
        </w:rPr>
        <w:t>Manual of Style</w:t>
      </w:r>
      <w:r>
        <w:t xml:space="preserve"> 2.2.4 “Author Information.”</w:t>
      </w:r>
    </w:p>
    <w:p w14:paraId="0C6505DB" w14:textId="77777777" w:rsidR="00BA78E7" w:rsidRDefault="00BA78E7" w:rsidP="00BA78E7">
      <w:pPr>
        <w:pStyle w:val="CommentText"/>
      </w:pPr>
    </w:p>
    <w:p w14:paraId="1A9E62A0" w14:textId="77777777" w:rsidR="00BA78E7" w:rsidRDefault="00BA78E7" w:rsidP="00BA78E7">
      <w:pPr>
        <w:pStyle w:val="CommentText"/>
      </w:pPr>
      <w:r>
        <w:t xml:space="preserve">Date should be formatted as “Month Date, Year.” For example: </w:t>
      </w:r>
    </w:p>
    <w:p w14:paraId="493A5337" w14:textId="77777777" w:rsidR="00BA78E7" w:rsidRDefault="00BA78E7" w:rsidP="00BA78E7">
      <w:pPr>
        <w:pStyle w:val="CommentText"/>
      </w:pPr>
    </w:p>
    <w:p w14:paraId="5D973C92" w14:textId="77777777" w:rsidR="00BA78E7" w:rsidRDefault="00BA78E7" w:rsidP="00BA78E7">
      <w:pPr>
        <w:pStyle w:val="CommentText"/>
      </w:pPr>
      <w:r>
        <w:t>May 3, 2022</w:t>
      </w:r>
    </w:p>
    <w:p w14:paraId="0DFB93D8" w14:textId="77777777" w:rsidR="00BA78E7" w:rsidRDefault="00BA78E7" w:rsidP="00BA78E7">
      <w:pPr>
        <w:pStyle w:val="CommentText"/>
      </w:pPr>
    </w:p>
    <w:p w14:paraId="0763810A" w14:textId="77777777" w:rsidR="00BA78E7" w:rsidRDefault="00BA78E7">
      <w:pPr>
        <w:pStyle w:val="CommentText"/>
      </w:pPr>
      <w:r>
        <w:t>September 21, 2022</w:t>
      </w:r>
    </w:p>
  </w:comment>
  <w:comment w:id="8" w:author="Torey Teer" w:date="2019-02-16T10:49:00Z" w:initials="TT">
    <w:p w14:paraId="0F5A1F9F" w14:textId="77777777" w:rsidR="00252CBD" w:rsidRDefault="001D1833">
      <w:pPr>
        <w:pStyle w:val="CommentText"/>
      </w:pPr>
      <w:bookmarkStart w:id="9" w:name="_Hlk1208107"/>
      <w:r>
        <w:rPr>
          <w:rStyle w:val="CommentReference"/>
        </w:rPr>
        <w:annotationRef/>
      </w:r>
      <w:r w:rsidR="00252CBD">
        <w:t>Follow your professor’s preference concerning where to include the honor code. If no preference is given, then include the following formal statement on the last page of your paper (before the “Bibliography” page):</w:t>
      </w:r>
    </w:p>
    <w:p w14:paraId="0F7BD914" w14:textId="77777777" w:rsidR="00252CBD" w:rsidRDefault="00252CBD">
      <w:pPr>
        <w:pStyle w:val="CommentText"/>
      </w:pPr>
    </w:p>
    <w:p w14:paraId="1D437E3A" w14:textId="77777777" w:rsidR="00252CBD" w:rsidRDefault="00252CBD">
      <w:pPr>
        <w:pStyle w:val="CommentText"/>
      </w:pPr>
      <w:r>
        <w:t>“I have written this paper exclusively for [course number]. If I received any editing or proofreading advice, I have made all such corrections myself. I have also documented each paraphrase, direct quotation, and borrowed idea in compliance with the Turabian and SBTS style manuals.”</w:t>
      </w:r>
    </w:p>
    <w:p w14:paraId="414E461F" w14:textId="77777777" w:rsidR="00252CBD" w:rsidRDefault="00252CBD">
      <w:pPr>
        <w:pStyle w:val="CommentText"/>
      </w:pPr>
    </w:p>
    <w:p w14:paraId="72E4DEF0" w14:textId="77777777" w:rsidR="00730280" w:rsidRPr="00730280" w:rsidRDefault="00730280">
      <w:pPr>
        <w:pStyle w:val="CommentText"/>
      </w:pPr>
      <w:r>
        <w:t xml:space="preserve">See </w:t>
      </w:r>
      <w:r>
        <w:rPr>
          <w:i/>
        </w:rPr>
        <w:t xml:space="preserve">Manual of Style </w:t>
      </w:r>
      <w:r>
        <w:t>1.7 “The Honor Code”</w:t>
      </w:r>
    </w:p>
    <w:p w14:paraId="5149888F" w14:textId="77777777" w:rsidR="00730280" w:rsidRDefault="00730280">
      <w:pPr>
        <w:pStyle w:val="CommentText"/>
      </w:pPr>
    </w:p>
    <w:p w14:paraId="0D08BB08" w14:textId="77777777" w:rsidR="001D1833" w:rsidRDefault="00252CBD">
      <w:pPr>
        <w:pStyle w:val="CommentText"/>
      </w:pPr>
      <w:r>
        <w:t>Also, t</w:t>
      </w:r>
      <w:r w:rsidR="001D1833">
        <w:t>here should be no page number on this page (page numbers begin at “1” on the following page).</w:t>
      </w:r>
    </w:p>
    <w:bookmarkEnd w:id="9"/>
  </w:comment>
  <w:comment w:id="10" w:author="Torey Teer" w:date="2019-02-24T17:02:00Z" w:initials="TT">
    <w:p w14:paraId="22FBD6A8" w14:textId="77777777" w:rsidR="00272525" w:rsidRDefault="00272525" w:rsidP="00272525">
      <w:pPr>
        <w:pStyle w:val="CommentText"/>
      </w:pPr>
      <w:r>
        <w:rPr>
          <w:rStyle w:val="CommentReference"/>
        </w:rPr>
        <w:annotationRef/>
      </w:r>
      <w:r>
        <w:rPr>
          <w:rStyle w:val="CommentReference"/>
        </w:rPr>
        <w:annotationRef/>
      </w:r>
      <w:r>
        <w:rPr>
          <w:rStyle w:val="CommentReference"/>
        </w:rPr>
        <w:annotationRef/>
      </w:r>
      <w:r>
        <w:t xml:space="preserve">See </w:t>
      </w:r>
      <w:r>
        <w:rPr>
          <w:i/>
        </w:rPr>
        <w:t xml:space="preserve">Manual of Style </w:t>
      </w:r>
      <w:r>
        <w:t>2.5 “First Page of Text”</w:t>
      </w:r>
    </w:p>
    <w:p w14:paraId="3266C013" w14:textId="77777777" w:rsidR="00272525" w:rsidRDefault="00272525" w:rsidP="00272525">
      <w:pPr>
        <w:pStyle w:val="CommentText"/>
      </w:pPr>
    </w:p>
    <w:p w14:paraId="2AE378F6" w14:textId="77777777" w:rsidR="00272525" w:rsidRDefault="00272525" w:rsidP="00272525">
      <w:pPr>
        <w:pStyle w:val="CommentText"/>
      </w:pPr>
      <w:r>
        <w:t xml:space="preserve">The title should be identical in structure to the title on the title page; however, it should be </w:t>
      </w:r>
      <w:r w:rsidRPr="00611394">
        <w:rPr>
          <w:u w:val="single"/>
        </w:rPr>
        <w:t>single-spaced here</w:t>
      </w:r>
      <w:r>
        <w:t xml:space="preserve"> (</w:t>
      </w:r>
      <w:r>
        <w:rPr>
          <w:i/>
        </w:rPr>
        <w:t>not</w:t>
      </w:r>
      <w:r>
        <w:t xml:space="preserve"> double-spaced), and the first line should be 2” from the top of the page (</w:t>
      </w:r>
      <w:r>
        <w:rPr>
          <w:i/>
        </w:rPr>
        <w:t>not</w:t>
      </w:r>
      <w:r>
        <w:t xml:space="preserve"> the last line). The title is automatically formatted via the style “First Page of Text Title” on the “Styles” menu (on the “Home” tab)</w:t>
      </w:r>
    </w:p>
    <w:p w14:paraId="73A449F5" w14:textId="77777777" w:rsidR="00272525" w:rsidRDefault="00272525" w:rsidP="00272525">
      <w:pPr>
        <w:pStyle w:val="CommentText"/>
      </w:pPr>
    </w:p>
    <w:p w14:paraId="00B63EFC" w14:textId="77777777" w:rsidR="00272525" w:rsidRDefault="00272525" w:rsidP="00272525">
      <w:pPr>
        <w:pStyle w:val="CommentText"/>
      </w:pPr>
      <w:r>
        <w:t xml:space="preserve">This page should begin “Section 2” of the Word document. This ensures that the title will begin 2” from the top and that the page number will begin at “1” on this page. To check, simply double-click the top margin. It should read: “First Page Header -Section 2-” If not, you will need to insert a “Section Break” between the title page and this page. </w:t>
      </w:r>
    </w:p>
    <w:p w14:paraId="6A9AEA23" w14:textId="77777777" w:rsidR="00272525" w:rsidRDefault="00272525" w:rsidP="00272525">
      <w:pPr>
        <w:pStyle w:val="CommentText"/>
      </w:pPr>
    </w:p>
    <w:p w14:paraId="54154171" w14:textId="77777777" w:rsidR="00272525" w:rsidRDefault="00272525">
      <w:pPr>
        <w:pStyle w:val="CommentText"/>
      </w:pPr>
      <w:r>
        <w:t>To do so, place your cursor at the beginning of your title, go to the “Layout” tab, select the dropdown menu next to “Breaks,” then click “Next Page” under the “Section Breaks” section.</w:t>
      </w:r>
    </w:p>
  </w:comment>
  <w:comment w:id="11" w:author="Torey Teer" w:date="2019-02-16T11:09:00Z" w:initials="TT">
    <w:p w14:paraId="4E7C739A" w14:textId="77777777" w:rsidR="00856C8E" w:rsidRDefault="00856C8E" w:rsidP="00856C8E">
      <w:pPr>
        <w:pStyle w:val="CommentText"/>
      </w:pPr>
      <w:r>
        <w:rPr>
          <w:rStyle w:val="CommentReference"/>
        </w:rPr>
        <w:annotationRef/>
      </w:r>
      <w:r>
        <w:t xml:space="preserve">All paragraphs must be indented .7” (see </w:t>
      </w:r>
      <w:r>
        <w:rPr>
          <w:i/>
        </w:rPr>
        <w:t>Manual of Style</w:t>
      </w:r>
      <w:r>
        <w:t xml:space="preserve"> 2.8 “Indentations). </w:t>
      </w:r>
    </w:p>
    <w:p w14:paraId="176BB5D6" w14:textId="77777777" w:rsidR="00856C8E" w:rsidRDefault="00856C8E" w:rsidP="00856C8E">
      <w:pPr>
        <w:pStyle w:val="CommentText"/>
      </w:pPr>
    </w:p>
    <w:p w14:paraId="1A2B92E2" w14:textId="77777777" w:rsidR="00856C8E" w:rsidRDefault="00856C8E" w:rsidP="00856C8E">
      <w:pPr>
        <w:pStyle w:val="CommentText"/>
      </w:pPr>
      <w:r>
        <w:t>Paragraph indentation and spacing are automatically formatted via the style “Body of Text” on the “Styles” menu (on the “Home” tab)</w:t>
      </w:r>
      <w:r w:rsidR="00D5231E">
        <w:t>.</w:t>
      </w:r>
    </w:p>
  </w:comment>
  <w:comment w:id="15" w:author="Torey Teer" w:date="2019-02-28T09:57:00Z" w:initials="TT">
    <w:p w14:paraId="14AEAE2A" w14:textId="77777777" w:rsidR="00252CBD" w:rsidRDefault="00252CBD">
      <w:pPr>
        <w:pStyle w:val="CommentText"/>
      </w:pPr>
      <w:r>
        <w:rPr>
          <w:rStyle w:val="CommentReference"/>
        </w:rPr>
        <w:annotationRef/>
      </w:r>
      <w:r>
        <w:t xml:space="preserve">Follow your professor’s preference concerning where to include the Honor Code. If no preference is given, then include the formal form at the end of your paper (before the “Bibliography” page) instead of the simple form at the bottom of the title page. When in doubt, </w:t>
      </w:r>
      <w:r w:rsidR="00763A6B">
        <w:t>choose the longer form.</w:t>
      </w:r>
    </w:p>
    <w:p w14:paraId="0C5C2E5E" w14:textId="77777777" w:rsidR="008E699A" w:rsidRDefault="008E699A">
      <w:pPr>
        <w:pStyle w:val="CommentText"/>
      </w:pPr>
    </w:p>
    <w:p w14:paraId="476B8CF6" w14:textId="77777777" w:rsidR="008E699A" w:rsidRDefault="008E699A">
      <w:pPr>
        <w:pStyle w:val="CommentText"/>
      </w:pPr>
      <w:r>
        <w:t xml:space="preserve">See </w:t>
      </w:r>
      <w:r>
        <w:rPr>
          <w:i/>
        </w:rPr>
        <w:t xml:space="preserve">Manual of Style </w:t>
      </w:r>
      <w:r>
        <w:t>1.7 “The Honor Code”</w:t>
      </w:r>
    </w:p>
  </w:comment>
  <w:comment w:id="16" w:author="Torey Teer" w:date="2019-02-16T12:08:00Z" w:initials="TT">
    <w:p w14:paraId="040B97C8" w14:textId="77777777" w:rsidR="004055F8" w:rsidRDefault="004055F8" w:rsidP="004055F8">
      <w:pPr>
        <w:pStyle w:val="CommentText"/>
      </w:pPr>
      <w:r>
        <w:rPr>
          <w:rStyle w:val="CommentReference"/>
        </w:rPr>
        <w:annotationRef/>
      </w:r>
      <w:r>
        <w:t xml:space="preserve"> The title should be all caps</w:t>
      </w:r>
      <w:r w:rsidR="00004885">
        <w:t xml:space="preserve"> and 2” from the top of the page. There should also be two blank lines after the title</w:t>
      </w:r>
      <w:r w:rsidR="001E31CE">
        <w:t xml:space="preserve"> (see </w:t>
      </w:r>
      <w:r w:rsidR="001E31CE">
        <w:rPr>
          <w:i/>
        </w:rPr>
        <w:t xml:space="preserve">Manual of Style </w:t>
      </w:r>
      <w:r w:rsidR="001E31CE">
        <w:t>2.11 “Bibliography</w:t>
      </w:r>
      <w:r w:rsidR="00004885">
        <w:t>.</w:t>
      </w:r>
      <w:r w:rsidR="001E31CE">
        <w:t>”</w:t>
      </w:r>
      <w:r w:rsidR="00004885">
        <w:t xml:space="preserve"> The title is automatically formatted via the style “Bibliography Title” on the “Styles” menu (on the “Home” tab)</w:t>
      </w:r>
    </w:p>
    <w:p w14:paraId="4BCA8209" w14:textId="77777777" w:rsidR="004055F8" w:rsidRDefault="004055F8" w:rsidP="004055F8">
      <w:pPr>
        <w:pStyle w:val="CommentText"/>
      </w:pPr>
    </w:p>
    <w:p w14:paraId="32EB7DD2" w14:textId="77777777" w:rsidR="004055F8" w:rsidRDefault="004055F8" w:rsidP="004055F8">
      <w:pPr>
        <w:pStyle w:val="CommentText"/>
      </w:pPr>
      <w:r>
        <w:t xml:space="preserve">This page should begin “Section </w:t>
      </w:r>
      <w:r w:rsidR="00004885">
        <w:t>3</w:t>
      </w:r>
      <w:r>
        <w:t>” of the Word document. This ensures that the title will begin 2” from the top and that the page number</w:t>
      </w:r>
      <w:r w:rsidR="00004885">
        <w:t>s</w:t>
      </w:r>
      <w:r>
        <w:t xml:space="preserve"> will begin </w:t>
      </w:r>
      <w:r w:rsidR="00004885">
        <w:t>continue from the previous page</w:t>
      </w:r>
      <w:r>
        <w:t xml:space="preserve">. To check, simply double-click the top margin. It should read: “First Page Header -Section </w:t>
      </w:r>
      <w:r w:rsidR="00004885">
        <w:t>3</w:t>
      </w:r>
      <w:r>
        <w:t xml:space="preserve">-” If not, you will need to insert a “Section Break” between the title page and this page. </w:t>
      </w:r>
    </w:p>
    <w:p w14:paraId="0F46A002" w14:textId="77777777" w:rsidR="004055F8" w:rsidRDefault="004055F8" w:rsidP="004055F8">
      <w:pPr>
        <w:pStyle w:val="CommentText"/>
      </w:pPr>
    </w:p>
    <w:p w14:paraId="2375217A" w14:textId="77777777" w:rsidR="004055F8" w:rsidRDefault="004055F8" w:rsidP="004055F8">
      <w:pPr>
        <w:pStyle w:val="CommentText"/>
      </w:pPr>
      <w:r>
        <w:t>To do so, place your cursor at the beginning of your title, go to the “Layout” tab, select the dropdown menu next to “Breaks,” then click “Next Page” under the “Section Breaks” section.</w:t>
      </w:r>
    </w:p>
  </w:comment>
  <w:comment w:id="17" w:author="Torey Teer" w:date="2019-02-16T12:21:00Z" w:initials="TT">
    <w:p w14:paraId="5F921A5D" w14:textId="77777777" w:rsidR="00E413DF" w:rsidRDefault="00E413DF" w:rsidP="00E413DF">
      <w:pPr>
        <w:pStyle w:val="BibliographyCitations"/>
        <w:ind w:left="0" w:firstLine="0"/>
      </w:pPr>
      <w:r>
        <w:rPr>
          <w:rStyle w:val="CommentReference"/>
        </w:rPr>
        <w:annotationRef/>
      </w:r>
      <w:r>
        <w:rPr>
          <w:rStyle w:val="CommentReference"/>
        </w:rPr>
        <w:annotationRef/>
      </w:r>
      <w:r>
        <w:t xml:space="preserve">Each bibliography entry should appear single-spaced (i.e., 12 point leading), with hanging indent set to 0.35 inch (i.e., first line is flush with left margin and all subsequent lines are indented 0.35 inch). </w:t>
      </w:r>
    </w:p>
    <w:p w14:paraId="030A41D9" w14:textId="77777777" w:rsidR="00E413DF" w:rsidRDefault="00E413DF" w:rsidP="00E413DF">
      <w:pPr>
        <w:pStyle w:val="BibliographyCitations"/>
        <w:ind w:left="0" w:firstLine="0"/>
      </w:pPr>
    </w:p>
    <w:p w14:paraId="3B8CD010" w14:textId="77777777" w:rsidR="00E413DF" w:rsidRDefault="00E413DF" w:rsidP="00E413DF">
      <w:pPr>
        <w:pStyle w:val="BibliographyCitations"/>
        <w:ind w:left="0" w:firstLine="0"/>
      </w:pPr>
      <w:r>
        <w:t>There should be one blank line between each entry. Word will create empty lines automatically when you press “enter” at the end of a bibliographic entry.</w:t>
      </w:r>
    </w:p>
    <w:p w14:paraId="2416D26E" w14:textId="77777777" w:rsidR="00E413DF" w:rsidRDefault="00E413DF" w:rsidP="00E413DF">
      <w:pPr>
        <w:pStyle w:val="BibliographyCitations"/>
        <w:ind w:left="0" w:firstLine="0"/>
      </w:pPr>
    </w:p>
    <w:p w14:paraId="1A937D8F" w14:textId="77777777" w:rsidR="00E413DF" w:rsidRDefault="00E413DF" w:rsidP="00E413DF">
      <w:pPr>
        <w:pStyle w:val="BibliographyCitations"/>
        <w:ind w:left="0" w:firstLine="0"/>
      </w:pPr>
      <w:r>
        <w:t>Each entry is automatically formatted via the style “Bibliography Citations” on the “Styles” menu (on the “Home” tab). For more information</w:t>
      </w:r>
    </w:p>
    <w:p w14:paraId="2744A840" w14:textId="77777777" w:rsidR="00E413DF" w:rsidRPr="008F01DA" w:rsidRDefault="00E413DF" w:rsidP="00E413DF">
      <w:pPr>
        <w:pStyle w:val="BibliographyCitations"/>
        <w:ind w:left="0" w:firstLine="0"/>
      </w:pPr>
    </w:p>
    <w:p w14:paraId="0FF755CD" w14:textId="77777777" w:rsidR="00E413DF" w:rsidRDefault="00E413DF">
      <w:pPr>
        <w:pStyle w:val="CommentText"/>
      </w:pPr>
      <w:r>
        <w:t xml:space="preserve">SBTS style uses </w:t>
      </w:r>
      <w:hyperlink r:id="rId1" w:history="1">
        <w:r w:rsidRPr="002567D9">
          <w:rPr>
            <w:rStyle w:val="Hyperlink"/>
          </w:rPr>
          <w:t>Turabian</w:t>
        </w:r>
      </w:hyperlink>
      <w:r>
        <w:t xml:space="preserve"> style bibliography forms (9</w:t>
      </w:r>
      <w:r w:rsidRPr="002567D9">
        <w:rPr>
          <w:vertAlign w:val="superscript"/>
        </w:rPr>
        <w:t>th</w:t>
      </w:r>
      <w:r>
        <w:t xml:space="preserve"> 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1A280" w15:done="0"/>
  <w15:commentEx w15:paraId="392B3A5C" w15:done="0"/>
  <w15:commentEx w15:paraId="5ECF2258" w15:done="0"/>
  <w15:commentEx w15:paraId="0763810A" w15:done="0"/>
  <w15:commentEx w15:paraId="0D08BB08" w15:done="0"/>
  <w15:commentEx w15:paraId="54154171" w15:done="0"/>
  <w15:commentEx w15:paraId="1A2B92E2" w15:done="0"/>
  <w15:commentEx w15:paraId="476B8CF6" w15:done="0"/>
  <w15:commentEx w15:paraId="2375217A" w15:done="0"/>
  <w15:commentEx w15:paraId="0FF755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1A280" w16cid:durableId="2012E935"/>
  <w16cid:commentId w16cid:paraId="392B3A5C" w16cid:durableId="2012E957"/>
  <w16cid:commentId w16cid:paraId="5ECF2258" w16cid:durableId="2012E9A7"/>
  <w16cid:commentId w16cid:paraId="0763810A" w16cid:durableId="2012E9D8"/>
  <w16cid:commentId w16cid:paraId="0D08BB08" w16cid:durableId="2012694E"/>
  <w16cid:commentId w16cid:paraId="54154171" w16cid:durableId="201D4C88"/>
  <w16cid:commentId w16cid:paraId="1A2B92E2" w16cid:durableId="2012772B"/>
  <w16cid:commentId w16cid:paraId="476B8CF6" w16cid:durableId="20222F1A"/>
  <w16cid:commentId w16cid:paraId="2375217A" w16cid:durableId="20127BB3"/>
  <w16cid:commentId w16cid:paraId="0FF755CD" w16cid:durableId="20127E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29ECD" w14:textId="77777777" w:rsidR="00A06C13" w:rsidRDefault="00A06C13" w:rsidP="00AE4FCE">
      <w:r>
        <w:separator/>
      </w:r>
    </w:p>
  </w:endnote>
  <w:endnote w:type="continuationSeparator" w:id="0">
    <w:p w14:paraId="128B146E" w14:textId="77777777" w:rsidR="00A06C13" w:rsidRDefault="00A06C13" w:rsidP="00A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BL Hebrew">
    <w:altName w:val="Times New Roman"/>
    <w:panose1 w:val="020B0604020202020204"/>
    <w:charset w:val="00"/>
    <w:family w:val="auto"/>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SBL BibLit">
    <w:altName w:val="Arial"/>
    <w:panose1 w:val="020B0604020202020204"/>
    <w:charset w:val="00"/>
    <w:family w:val="auto"/>
    <w:pitch w:val="variable"/>
    <w:sig w:usb0="E00008FF" w:usb1="5201E0EB" w:usb2="02000020" w:usb3="00000000" w:csb0="000000B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B17D" w14:textId="77777777" w:rsidR="00983395" w:rsidRDefault="00983395">
    <w:pPr>
      <w:pStyle w:val="Footer"/>
      <w:jc w:val="center"/>
    </w:pPr>
  </w:p>
  <w:p w14:paraId="5E6ACCBE" w14:textId="77777777" w:rsidR="00983395" w:rsidRDefault="0098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134210"/>
      <w:docPartObj>
        <w:docPartGallery w:val="Page Numbers (Bottom of Page)"/>
        <w:docPartUnique/>
      </w:docPartObj>
    </w:sdtPr>
    <w:sdtEndPr>
      <w:rPr>
        <w:noProof/>
      </w:rPr>
    </w:sdtEndPr>
    <w:sdtContent>
      <w:p w14:paraId="4D98BA81" w14:textId="77777777" w:rsidR="00983395" w:rsidRDefault="00983395">
        <w:pPr>
          <w:pStyle w:val="Footer"/>
          <w:jc w:val="center"/>
        </w:pPr>
        <w:r>
          <w:fldChar w:fldCharType="begin"/>
        </w:r>
        <w:r>
          <w:instrText xml:space="preserve"> PAGE   \* MERGEFORMAT </w:instrText>
        </w:r>
        <w:r>
          <w:fldChar w:fldCharType="separate"/>
        </w:r>
        <w:r w:rsidR="00D03150">
          <w:rPr>
            <w:noProof/>
          </w:rPr>
          <w:t>3</w:t>
        </w:r>
        <w:r>
          <w:rPr>
            <w:noProof/>
          </w:rPr>
          <w:fldChar w:fldCharType="end"/>
        </w:r>
      </w:p>
    </w:sdtContent>
  </w:sdt>
  <w:p w14:paraId="7737BCA7" w14:textId="77777777" w:rsidR="00983395" w:rsidRDefault="00983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54852"/>
      <w:docPartObj>
        <w:docPartGallery w:val="Page Numbers (Bottom of Page)"/>
        <w:docPartUnique/>
      </w:docPartObj>
    </w:sdtPr>
    <w:sdtEndPr>
      <w:rPr>
        <w:noProof/>
      </w:rPr>
    </w:sdtEndPr>
    <w:sdtContent>
      <w:p w14:paraId="2151681C" w14:textId="77777777" w:rsidR="00983395" w:rsidRDefault="00983395">
        <w:pPr>
          <w:pStyle w:val="Footer"/>
          <w:jc w:val="center"/>
        </w:pPr>
        <w:r>
          <w:fldChar w:fldCharType="begin"/>
        </w:r>
        <w:r>
          <w:instrText xml:space="preserve"> PAGE   \* MERGEFORMAT </w:instrText>
        </w:r>
        <w:r>
          <w:fldChar w:fldCharType="separate"/>
        </w:r>
        <w:r w:rsidR="00D03150">
          <w:rPr>
            <w:noProof/>
          </w:rPr>
          <w:t>2</w:t>
        </w:r>
        <w:r>
          <w:rPr>
            <w:noProof/>
          </w:rPr>
          <w:fldChar w:fldCharType="end"/>
        </w:r>
      </w:p>
    </w:sdtContent>
  </w:sdt>
  <w:p w14:paraId="4B13B42B" w14:textId="77777777" w:rsidR="00983395" w:rsidRDefault="0098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4A88" w14:textId="77777777" w:rsidR="00A06C13" w:rsidRDefault="00A06C13" w:rsidP="00AE4FCE">
      <w:r>
        <w:separator/>
      </w:r>
    </w:p>
    <w:p w14:paraId="17144303" w14:textId="77777777" w:rsidR="00A06C13" w:rsidRPr="00EB5565" w:rsidRDefault="00A06C13" w:rsidP="00AE4FCE">
      <w:pPr>
        <w:rPr>
          <w:sz w:val="16"/>
          <w:szCs w:val="16"/>
        </w:rPr>
      </w:pPr>
    </w:p>
  </w:footnote>
  <w:footnote w:type="continuationSeparator" w:id="0">
    <w:p w14:paraId="75DB5F1A" w14:textId="77777777" w:rsidR="00A06C13" w:rsidRDefault="00A06C13" w:rsidP="00250666">
      <w:r>
        <w:separator/>
      </w:r>
    </w:p>
    <w:p w14:paraId="7BDC5610" w14:textId="77777777" w:rsidR="00A06C13" w:rsidRPr="00250666" w:rsidRDefault="00A06C13" w:rsidP="00250666">
      <w:pPr>
        <w:pStyle w:val="Footer"/>
      </w:pPr>
    </w:p>
  </w:footnote>
  <w:footnote w:type="continuationNotice" w:id="1">
    <w:p w14:paraId="4CCB9045" w14:textId="77777777" w:rsidR="00A06C13" w:rsidRDefault="00A06C13"/>
  </w:footnote>
  <w:footnote w:id="2">
    <w:p w14:paraId="19AE5C8C" w14:textId="77777777" w:rsidR="008C3DCE" w:rsidRPr="008C3DCE" w:rsidRDefault="008C3DCE" w:rsidP="00F41D26">
      <w:pPr>
        <w:pStyle w:val="FootnoteText"/>
      </w:pPr>
      <w:r>
        <w:rPr>
          <w:rStyle w:val="FootnoteReference"/>
        </w:rPr>
        <w:footnoteRef/>
      </w:r>
      <w:r>
        <w:t xml:space="preserve"> </w:t>
      </w:r>
      <w:bookmarkStart w:id="14" w:name="_Hlk1212920"/>
      <w:r w:rsidR="00D5231E">
        <w:t xml:space="preserve">Footnotes should be </w:t>
      </w:r>
      <w:proofErr w:type="gramStart"/>
      <w:r w:rsidR="00D5231E">
        <w:t>10 or 12 point</w:t>
      </w:r>
      <w:proofErr w:type="gramEnd"/>
      <w:r w:rsidR="00D5231E">
        <w:t xml:space="preserve"> font, indented 0.7 inch, single-spaced (i.e., 10 or 12 point leading), and have a blank line before the text (</w:t>
      </w:r>
      <w:r>
        <w:t xml:space="preserve">see </w:t>
      </w:r>
      <w:r>
        <w:rPr>
          <w:i/>
        </w:rPr>
        <w:t>Manual of Style</w:t>
      </w:r>
      <w:r>
        <w:t xml:space="preserve"> 2.9 “Footnotes”</w:t>
      </w:r>
      <w:r w:rsidR="00D5231E">
        <w:t>). Footnotes are automatically formatted via the style “Footnote Text” on the “Styles” menu (on the “Home” tab).</w:t>
      </w:r>
      <w:r>
        <w:t xml:space="preserve"> For footnote citation style requirements, see </w:t>
      </w:r>
      <w:r>
        <w:rPr>
          <w:i/>
        </w:rPr>
        <w:t xml:space="preserve">Manual of Style </w:t>
      </w:r>
      <w:r>
        <w:t>chapter 5 “</w:t>
      </w:r>
      <w:r w:rsidR="00D5231E">
        <w:t xml:space="preserve">Footnote and Bibliographic Forms” and the </w:t>
      </w:r>
      <w:hyperlink r:id="rId1" w:history="1">
        <w:r w:rsidR="00D5231E" w:rsidRPr="00D5231E">
          <w:rPr>
            <w:rStyle w:val="Hyperlink"/>
          </w:rPr>
          <w:t>SBTS Citation Quick Guide</w:t>
        </w:r>
      </w:hyperlink>
      <w:r w:rsidR="00D5231E">
        <w:t>.</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6EB3" w14:textId="77777777" w:rsidR="001D1833" w:rsidRDefault="001D1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12AF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0063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068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3090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0E2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40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EE8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8272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76D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708B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ey Teer">
    <w15:presenceInfo w15:providerId="Windows Live" w15:userId="d75435096b6d7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E0"/>
    <w:rsid w:val="0000481D"/>
    <w:rsid w:val="00004885"/>
    <w:rsid w:val="000364C6"/>
    <w:rsid w:val="00063D1F"/>
    <w:rsid w:val="0006481E"/>
    <w:rsid w:val="000A301B"/>
    <w:rsid w:val="0011049D"/>
    <w:rsid w:val="00190A35"/>
    <w:rsid w:val="00191CC2"/>
    <w:rsid w:val="001A0E1A"/>
    <w:rsid w:val="001D1833"/>
    <w:rsid w:val="001E31CE"/>
    <w:rsid w:val="001F50FB"/>
    <w:rsid w:val="0021064F"/>
    <w:rsid w:val="00211A90"/>
    <w:rsid w:val="00225DCC"/>
    <w:rsid w:val="00227838"/>
    <w:rsid w:val="00235A1F"/>
    <w:rsid w:val="00250666"/>
    <w:rsid w:val="00252CBD"/>
    <w:rsid w:val="002567D9"/>
    <w:rsid w:val="002613EA"/>
    <w:rsid w:val="00272525"/>
    <w:rsid w:val="00280DFA"/>
    <w:rsid w:val="002846EA"/>
    <w:rsid w:val="002E11CA"/>
    <w:rsid w:val="00332626"/>
    <w:rsid w:val="00337469"/>
    <w:rsid w:val="00380280"/>
    <w:rsid w:val="003B5EA3"/>
    <w:rsid w:val="003C785F"/>
    <w:rsid w:val="004055F8"/>
    <w:rsid w:val="004075E2"/>
    <w:rsid w:val="004313F3"/>
    <w:rsid w:val="00445B5E"/>
    <w:rsid w:val="0044635B"/>
    <w:rsid w:val="004519A6"/>
    <w:rsid w:val="00454C55"/>
    <w:rsid w:val="004A3F60"/>
    <w:rsid w:val="004B2E6E"/>
    <w:rsid w:val="004D14B7"/>
    <w:rsid w:val="00546C67"/>
    <w:rsid w:val="005533D1"/>
    <w:rsid w:val="005700D6"/>
    <w:rsid w:val="0057084B"/>
    <w:rsid w:val="00583500"/>
    <w:rsid w:val="005D5E87"/>
    <w:rsid w:val="005E732D"/>
    <w:rsid w:val="00605DFB"/>
    <w:rsid w:val="00611394"/>
    <w:rsid w:val="00617461"/>
    <w:rsid w:val="00637C7E"/>
    <w:rsid w:val="00693039"/>
    <w:rsid w:val="006A317F"/>
    <w:rsid w:val="006B0911"/>
    <w:rsid w:val="006D0D65"/>
    <w:rsid w:val="007221FE"/>
    <w:rsid w:val="00730280"/>
    <w:rsid w:val="00746A2E"/>
    <w:rsid w:val="00763376"/>
    <w:rsid w:val="00763A6B"/>
    <w:rsid w:val="00771D6F"/>
    <w:rsid w:val="00771F8A"/>
    <w:rsid w:val="007D2933"/>
    <w:rsid w:val="007D6567"/>
    <w:rsid w:val="007F20EA"/>
    <w:rsid w:val="007F70C9"/>
    <w:rsid w:val="00825393"/>
    <w:rsid w:val="0085098B"/>
    <w:rsid w:val="00856C8E"/>
    <w:rsid w:val="00864901"/>
    <w:rsid w:val="008C3DCE"/>
    <w:rsid w:val="008C4074"/>
    <w:rsid w:val="008E699A"/>
    <w:rsid w:val="008E745C"/>
    <w:rsid w:val="008F01DA"/>
    <w:rsid w:val="00912513"/>
    <w:rsid w:val="009234A1"/>
    <w:rsid w:val="009639F0"/>
    <w:rsid w:val="00971EA0"/>
    <w:rsid w:val="00983395"/>
    <w:rsid w:val="009A3282"/>
    <w:rsid w:val="009A7A69"/>
    <w:rsid w:val="009B0B94"/>
    <w:rsid w:val="009C1B94"/>
    <w:rsid w:val="009C3BA7"/>
    <w:rsid w:val="00A06C13"/>
    <w:rsid w:val="00A6280F"/>
    <w:rsid w:val="00AC53F1"/>
    <w:rsid w:val="00AE4FCE"/>
    <w:rsid w:val="00B042C8"/>
    <w:rsid w:val="00B40EC8"/>
    <w:rsid w:val="00B44967"/>
    <w:rsid w:val="00BA689A"/>
    <w:rsid w:val="00BA78E7"/>
    <w:rsid w:val="00BD1EB9"/>
    <w:rsid w:val="00BD7D66"/>
    <w:rsid w:val="00C322BA"/>
    <w:rsid w:val="00C609E0"/>
    <w:rsid w:val="00C62441"/>
    <w:rsid w:val="00CB4C0D"/>
    <w:rsid w:val="00CD091A"/>
    <w:rsid w:val="00D03150"/>
    <w:rsid w:val="00D26749"/>
    <w:rsid w:val="00D5231E"/>
    <w:rsid w:val="00D5746C"/>
    <w:rsid w:val="00D625CC"/>
    <w:rsid w:val="00D632EA"/>
    <w:rsid w:val="00D73B33"/>
    <w:rsid w:val="00D816BE"/>
    <w:rsid w:val="00D96F79"/>
    <w:rsid w:val="00DA5AF7"/>
    <w:rsid w:val="00DB3E27"/>
    <w:rsid w:val="00DE2A49"/>
    <w:rsid w:val="00DF386A"/>
    <w:rsid w:val="00E0442D"/>
    <w:rsid w:val="00E413DF"/>
    <w:rsid w:val="00E54393"/>
    <w:rsid w:val="00E63BC2"/>
    <w:rsid w:val="00E64557"/>
    <w:rsid w:val="00E74FCE"/>
    <w:rsid w:val="00E93633"/>
    <w:rsid w:val="00EB5565"/>
    <w:rsid w:val="00ED53F1"/>
    <w:rsid w:val="00EE21FC"/>
    <w:rsid w:val="00F106A3"/>
    <w:rsid w:val="00F41D26"/>
    <w:rsid w:val="00F57A7A"/>
    <w:rsid w:val="00F87EAF"/>
    <w:rsid w:val="00FA6FE4"/>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292C17"/>
  <w15:docId w15:val="{970079DE-7A22-004A-A482-0C04C913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aliases w:val="First-Level Subheading"/>
    <w:basedOn w:val="Normal"/>
    <w:next w:val="BodyofText"/>
    <w:link w:val="Heading1Char"/>
    <w:autoRedefine/>
    <w:uiPriority w:val="9"/>
    <w:qFormat/>
    <w:rsid w:val="00227838"/>
    <w:pPr>
      <w:keepNext/>
      <w:keepLines/>
      <w:spacing w:before="480" w:line="240" w:lineRule="exact"/>
      <w:ind w:left="1800" w:right="1800"/>
      <w:jc w:val="center"/>
      <w:outlineLvl w:val="0"/>
    </w:pPr>
    <w:rPr>
      <w:rFonts w:eastAsiaTheme="majorEastAsia" w:cs="SBL Hebrew"/>
      <w:b/>
      <w:bCs/>
    </w:rPr>
  </w:style>
  <w:style w:type="paragraph" w:styleId="Heading2">
    <w:name w:val="heading 2"/>
    <w:aliases w:val="Second-Level Subheading"/>
    <w:basedOn w:val="Normal"/>
    <w:next w:val="BodyofText"/>
    <w:link w:val="Heading2Char"/>
    <w:autoRedefine/>
    <w:uiPriority w:val="9"/>
    <w:unhideWhenUsed/>
    <w:qFormat/>
    <w:rsid w:val="00227838"/>
    <w:pPr>
      <w:keepNext/>
      <w:keepLines/>
      <w:spacing w:before="480" w:line="240" w:lineRule="exact"/>
      <w:ind w:right="5040"/>
      <w:contextualSpacing/>
      <w:outlineLvl w:val="1"/>
    </w:pPr>
    <w:rPr>
      <w:rFonts w:eastAsiaTheme="majorEastAsia"/>
      <w:b/>
      <w:bCs/>
      <w:szCs w:val="23"/>
    </w:rPr>
  </w:style>
  <w:style w:type="paragraph" w:styleId="Heading3">
    <w:name w:val="heading 3"/>
    <w:aliases w:val="Third-Level Subheading"/>
    <w:basedOn w:val="Normal"/>
    <w:next w:val="BodyofText"/>
    <w:link w:val="Heading3Char"/>
    <w:uiPriority w:val="9"/>
    <w:unhideWhenUsed/>
    <w:qFormat/>
    <w:rsid w:val="00617461"/>
    <w:pPr>
      <w:widowControl/>
      <w:spacing w:before="240" w:line="480" w:lineRule="exact"/>
      <w:ind w:firstLine="1008"/>
      <w:outlineLvl w:val="2"/>
    </w:pPr>
    <w:rPr>
      <w:rFonts w:eastAsiaTheme="majorEastAsia" w:cs="SBL Hebr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
    <w:name w:val="Title Page Text"/>
    <w:basedOn w:val="Normal"/>
    <w:link w:val="TitlePageTextChar"/>
    <w:qFormat/>
    <w:rsid w:val="00BA689A"/>
    <w:pPr>
      <w:spacing w:line="480" w:lineRule="exact"/>
      <w:jc w:val="center"/>
    </w:pPr>
    <w:rPr>
      <w:rFonts w:cs="SBL Hebrew"/>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lePageTitle1Line">
    <w:name w:val="Title Page Title 1 Line"/>
    <w:basedOn w:val="TitlePageText"/>
    <w:link w:val="TitlePageTitle1LineChar"/>
    <w:qFormat/>
    <w:rsid w:val="00EE21FC"/>
    <w:pPr>
      <w:spacing w:before="1200"/>
      <w:ind w:left="1080" w:right="1080"/>
    </w:pPr>
    <w:rPr>
      <w:caps/>
    </w:rPr>
  </w:style>
  <w:style w:type="paragraph" w:styleId="Title">
    <w:name w:val="Title"/>
    <w:basedOn w:val="Normal"/>
    <w:next w:val="Normal"/>
    <w:link w:val="TitleChar"/>
    <w:uiPriority w:val="10"/>
    <w:qFormat/>
    <w:rsid w:val="00D5746C"/>
    <w:pPr>
      <w:framePr w:wrap="notBeside" w:vAnchor="page" w:hAnchor="text" w:y="2881"/>
      <w:spacing w:before="960" w:line="240" w:lineRule="exact"/>
      <w:contextualSpacing/>
      <w:jc w:val="center"/>
    </w:pPr>
    <w:rPr>
      <w:rFonts w:eastAsiaTheme="majorEastAsia"/>
      <w:caps/>
      <w:spacing w:val="5"/>
      <w:kern w:val="28"/>
      <w:szCs w:val="47"/>
    </w:rPr>
  </w:style>
  <w:style w:type="character" w:customStyle="1" w:styleId="TitlePageTextChar">
    <w:name w:val="Title Page Text Char"/>
    <w:basedOn w:val="DefaultParagraphFont"/>
    <w:link w:val="TitlePageText"/>
    <w:rsid w:val="00BA689A"/>
    <w:rPr>
      <w:rFonts w:ascii="Times New Roman" w:eastAsia="SimSun" w:hAnsi="Times New Roman" w:cs="SBL Hebrew"/>
      <w:kern w:val="3"/>
      <w:sz w:val="24"/>
      <w:szCs w:val="24"/>
      <w:lang w:eastAsia="zh-CN" w:bidi="hi-IN"/>
    </w:rPr>
  </w:style>
  <w:style w:type="character" w:customStyle="1" w:styleId="TitlePageTitle1LineChar">
    <w:name w:val="Title Page Title 1 Line Char"/>
    <w:basedOn w:val="TitlePageTextChar"/>
    <w:link w:val="TitlePageTitle1Line"/>
    <w:rsid w:val="00EE21FC"/>
    <w:rPr>
      <w:rFonts w:ascii="Times New Roman" w:eastAsia="SimSun" w:hAnsi="Times New Roman" w:cs="SBL Hebrew"/>
      <w:caps/>
      <w:kern w:val="3"/>
      <w:sz w:val="24"/>
      <w:szCs w:val="24"/>
      <w:lang w:eastAsia="zh-CN" w:bidi="hi-IN"/>
    </w:rPr>
  </w:style>
  <w:style w:type="character" w:customStyle="1" w:styleId="TitleChar">
    <w:name w:val="Title Char"/>
    <w:basedOn w:val="DefaultParagraphFont"/>
    <w:link w:val="Title"/>
    <w:uiPriority w:val="10"/>
    <w:rsid w:val="00D5746C"/>
    <w:rPr>
      <w:rFonts w:ascii="Times New Roman" w:eastAsiaTheme="majorEastAsia" w:hAnsi="Times New Roman" w:cs="Mangal"/>
      <w:caps/>
      <w:spacing w:val="5"/>
      <w:kern w:val="28"/>
      <w:sz w:val="24"/>
      <w:szCs w:val="47"/>
      <w:lang w:eastAsia="zh-CN" w:bidi="hi-IN"/>
    </w:rPr>
  </w:style>
  <w:style w:type="paragraph" w:customStyle="1" w:styleId="FirstPageofTextTitle">
    <w:name w:val="First Page of Text Title"/>
    <w:basedOn w:val="Normal"/>
    <w:next w:val="BodyofText"/>
    <w:link w:val="FirstPageofTextTitleChar"/>
    <w:qFormat/>
    <w:rsid w:val="00EE21FC"/>
    <w:pPr>
      <w:spacing w:before="1640" w:after="240" w:line="240" w:lineRule="exact"/>
      <w:ind w:left="1080" w:right="1080"/>
      <w:contextualSpacing/>
      <w:jc w:val="center"/>
    </w:pPr>
    <w:rPr>
      <w:caps/>
    </w:rPr>
  </w:style>
  <w:style w:type="paragraph" w:customStyle="1" w:styleId="BodyofText">
    <w:name w:val="Body of Text"/>
    <w:link w:val="BodyofTextChar"/>
    <w:qFormat/>
    <w:rsid w:val="00DB3E27"/>
    <w:pPr>
      <w:spacing w:after="0" w:line="480" w:lineRule="exact"/>
      <w:ind w:firstLine="1008"/>
    </w:pPr>
    <w:rPr>
      <w:rFonts w:ascii="Times New Roman" w:eastAsia="SimSun" w:hAnsi="Times New Roman" w:cs="SBL Hebrew"/>
      <w:color w:val="000000" w:themeColor="text1"/>
      <w:kern w:val="3"/>
      <w:sz w:val="24"/>
      <w:szCs w:val="24"/>
      <w:lang w:eastAsia="zh-CN" w:bidi="hi-IN"/>
    </w:rPr>
  </w:style>
  <w:style w:type="character" w:customStyle="1" w:styleId="FirstPageofTextTitleChar">
    <w:name w:val="First Page of Text Title Char"/>
    <w:basedOn w:val="DefaultParagraphFont"/>
    <w:link w:val="FirstPageofTextTitle"/>
    <w:rsid w:val="00EE21FC"/>
    <w:rPr>
      <w:rFonts w:ascii="Times New Roman" w:eastAsia="SimSun" w:hAnsi="Times New Roman" w:cs="Mangal"/>
      <w:caps/>
      <w:kern w:val="3"/>
      <w:sz w:val="24"/>
      <w:szCs w:val="24"/>
      <w:lang w:eastAsia="zh-CN" w:bidi="hi-IN"/>
    </w:rPr>
  </w:style>
  <w:style w:type="character" w:customStyle="1" w:styleId="Heading1Char">
    <w:name w:val="Heading 1 Char"/>
    <w:aliases w:val="First-Level Subheading Char"/>
    <w:basedOn w:val="DefaultParagraphFont"/>
    <w:link w:val="Heading1"/>
    <w:uiPriority w:val="9"/>
    <w:rsid w:val="00227838"/>
    <w:rPr>
      <w:rFonts w:ascii="Times New Roman" w:eastAsiaTheme="majorEastAsia" w:hAnsi="Times New Roman" w:cs="SBL Hebrew"/>
      <w:b/>
      <w:bCs/>
      <w:kern w:val="3"/>
      <w:sz w:val="24"/>
      <w:szCs w:val="24"/>
      <w:lang w:eastAsia="zh-CN" w:bidi="hi-IN"/>
    </w:rPr>
  </w:style>
  <w:style w:type="character" w:customStyle="1" w:styleId="BodyofTextChar">
    <w:name w:val="Body of Text Char"/>
    <w:basedOn w:val="FirstPageofTextTitleChar"/>
    <w:link w:val="BodyofText"/>
    <w:rsid w:val="00DB3E27"/>
    <w:rPr>
      <w:rFonts w:ascii="Times New Roman" w:eastAsia="SimSun" w:hAnsi="Times New Roman" w:cs="SBL Hebrew"/>
      <w:caps w:val="0"/>
      <w:color w:val="000000" w:themeColor="text1"/>
      <w:kern w:val="3"/>
      <w:sz w:val="24"/>
      <w:szCs w:val="24"/>
      <w:lang w:eastAsia="zh-CN" w:bidi="hi-IN"/>
    </w:rPr>
  </w:style>
  <w:style w:type="character" w:customStyle="1" w:styleId="Heading2Char">
    <w:name w:val="Heading 2 Char"/>
    <w:aliases w:val="Second-Level Subheading Char"/>
    <w:basedOn w:val="DefaultParagraphFont"/>
    <w:link w:val="Heading2"/>
    <w:uiPriority w:val="9"/>
    <w:rsid w:val="00227838"/>
    <w:rPr>
      <w:rFonts w:ascii="Times New Roman" w:eastAsiaTheme="majorEastAsia" w:hAnsi="Times New Roman" w:cs="Mangal"/>
      <w:b/>
      <w:bCs/>
      <w:kern w:val="3"/>
      <w:sz w:val="24"/>
      <w:szCs w:val="23"/>
      <w:lang w:eastAsia="zh-CN" w:bidi="hi-IN"/>
    </w:rPr>
  </w:style>
  <w:style w:type="character" w:customStyle="1" w:styleId="Heading3Char">
    <w:name w:val="Heading 3 Char"/>
    <w:aliases w:val="Third-Level Subheading Char"/>
    <w:basedOn w:val="DefaultParagraphFont"/>
    <w:link w:val="Heading3"/>
    <w:uiPriority w:val="9"/>
    <w:rsid w:val="00617461"/>
    <w:rPr>
      <w:rFonts w:ascii="Times New Roman" w:eastAsiaTheme="majorEastAsia" w:hAnsi="Times New Roman" w:cs="SBL Hebrew"/>
      <w:b/>
      <w:bCs/>
      <w:kern w:val="3"/>
      <w:sz w:val="24"/>
      <w:szCs w:val="24"/>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BlockQuotation">
    <w:name w:val="Block Quotation"/>
    <w:basedOn w:val="BodyofText"/>
    <w:next w:val="BodyofText"/>
    <w:link w:val="BlockQuotationChar"/>
    <w:qFormat/>
    <w:rsid w:val="00746A2E"/>
    <w:pPr>
      <w:spacing w:before="240" w:line="240" w:lineRule="exact"/>
      <w:ind w:left="504" w:firstLine="0"/>
    </w:pPr>
  </w:style>
  <w:style w:type="paragraph" w:styleId="FootnoteText">
    <w:name w:val="footnote text"/>
    <w:basedOn w:val="Normal"/>
    <w:link w:val="FootnoteTextChar"/>
    <w:uiPriority w:val="99"/>
    <w:unhideWhenUsed/>
    <w:qFormat/>
    <w:rsid w:val="00F41D26"/>
    <w:pPr>
      <w:spacing w:after="200" w:line="200" w:lineRule="exact"/>
      <w:ind w:firstLine="1008"/>
    </w:pPr>
    <w:rPr>
      <w:sz w:val="20"/>
      <w:szCs w:val="18"/>
    </w:rPr>
  </w:style>
  <w:style w:type="character" w:customStyle="1" w:styleId="BlockQuotationChar">
    <w:name w:val="Block Quotation Char"/>
    <w:basedOn w:val="BodyofTextChar"/>
    <w:link w:val="BlockQuotation"/>
    <w:rsid w:val="00746A2E"/>
    <w:rPr>
      <w:rFonts w:ascii="Times New Roman" w:eastAsia="SimSun" w:hAnsi="Times New Roman" w:cs="SBL Hebrew"/>
      <w:caps w:val="0"/>
      <w:color w:val="000000" w:themeColor="text1"/>
      <w:kern w:val="3"/>
      <w:sz w:val="24"/>
      <w:szCs w:val="24"/>
      <w:lang w:eastAsia="zh-CN" w:bidi="hi-IN"/>
    </w:rPr>
  </w:style>
  <w:style w:type="character" w:customStyle="1" w:styleId="FootnoteTextChar">
    <w:name w:val="Footnote Text Char"/>
    <w:basedOn w:val="DefaultParagraphFont"/>
    <w:link w:val="FootnoteText"/>
    <w:uiPriority w:val="99"/>
    <w:rsid w:val="00F41D26"/>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phyTitle">
    <w:name w:val="Bibliography Title"/>
    <w:basedOn w:val="FirstPageofTextTitle"/>
    <w:link w:val="BibliographyTitleChar"/>
    <w:qFormat/>
    <w:rsid w:val="00E54393"/>
    <w:pPr>
      <w:spacing w:after="480"/>
    </w:pPr>
  </w:style>
  <w:style w:type="paragraph" w:customStyle="1" w:styleId="BibliographyCitations">
    <w:name w:val="Bibliography Citations"/>
    <w:basedOn w:val="BodyofText"/>
    <w:link w:val="BibliographyCitationsChar"/>
    <w:qFormat/>
    <w:rsid w:val="008F01DA"/>
    <w:pPr>
      <w:spacing w:after="240" w:line="240" w:lineRule="exact"/>
      <w:ind w:left="504" w:hanging="504"/>
    </w:pPr>
  </w:style>
  <w:style w:type="character" w:customStyle="1" w:styleId="BibliographyTitleChar">
    <w:name w:val="Bibliography Title Char"/>
    <w:basedOn w:val="FirstPageofTextTitleChar"/>
    <w:link w:val="BibliographyTitle"/>
    <w:rsid w:val="00E54393"/>
    <w:rPr>
      <w:rFonts w:ascii="Times New Roman" w:eastAsia="SimSun" w:hAnsi="Times New Roman" w:cs="Mangal"/>
      <w:caps/>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phyCitationsChar">
    <w:name w:val="Bibliography Citations Char"/>
    <w:basedOn w:val="BodyofTextChar"/>
    <w:link w:val="BibliographyCitations"/>
    <w:rsid w:val="008F01DA"/>
    <w:rPr>
      <w:rFonts w:ascii="Times New Roman" w:eastAsia="SimSun" w:hAnsi="Times New Roman" w:cs="Mangal"/>
      <w:caps w:val="0"/>
      <w:color w:val="000000" w:themeColor="text1"/>
      <w:kern w:val="3"/>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phyCitations"/>
    <w:link w:val="BibliographyEntriesChar"/>
    <w:rsid w:val="008F01DA"/>
  </w:style>
  <w:style w:type="character" w:customStyle="1" w:styleId="BibliographyEntriesChar">
    <w:name w:val="Bibliography Entries Char"/>
    <w:basedOn w:val="BibliographyCitation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ZZZ">
    <w:name w:val="ZZZ"/>
    <w:basedOn w:val="BodyofText"/>
    <w:link w:val="ZZZChar"/>
    <w:rsid w:val="00D26749"/>
    <w:rPr>
      <w:lang w:bidi="he-IL"/>
    </w:rPr>
  </w:style>
  <w:style w:type="character" w:customStyle="1" w:styleId="ZZZChar">
    <w:name w:val="ZZZ Char"/>
    <w:basedOn w:val="BodyofTextChar"/>
    <w:link w:val="ZZZ"/>
    <w:rsid w:val="00D26749"/>
    <w:rPr>
      <w:rFonts w:ascii="Times New Roman" w:eastAsia="SimSun" w:hAnsi="Times New Roman" w:cs="SBL Hebrew"/>
      <w:caps w:val="0"/>
      <w:color w:val="000000" w:themeColor="text1"/>
      <w:kern w:val="3"/>
      <w:sz w:val="24"/>
      <w:szCs w:val="24"/>
      <w:lang w:eastAsia="zh-CN" w:bidi="he-IL"/>
    </w:rPr>
  </w:style>
  <w:style w:type="character" w:customStyle="1" w:styleId="SBLBibLit">
    <w:name w:val="SBL BibLit"/>
    <w:basedOn w:val="DefaultParagraphFont"/>
    <w:uiPriority w:val="1"/>
    <w:qFormat/>
    <w:rsid w:val="00EE21FC"/>
    <w:rPr>
      <w:rFonts w:ascii="SBL BibLit" w:hAnsi="SBL BibLit" w:cs="Times New Roman"/>
      <w:bCs w:val="0"/>
      <w:iCs w:val="0"/>
      <w:sz w:val="24"/>
      <w:szCs w:val="24"/>
      <w:lang w:val="en-US"/>
    </w:rPr>
  </w:style>
  <w:style w:type="character" w:customStyle="1" w:styleId="English">
    <w:name w:val="English"/>
    <w:basedOn w:val="DefaultParagraphFont"/>
    <w:uiPriority w:val="1"/>
    <w:qFormat/>
    <w:rsid w:val="0000481D"/>
    <w:rPr>
      <w:rFonts w:ascii="Times New Roman" w:hAnsi="Times New Roman" w:cs="Times New Roman"/>
      <w:bCs w:val="0"/>
      <w:iCs w:val="0"/>
      <w:sz w:val="24"/>
      <w:szCs w:val="24"/>
    </w:rPr>
  </w:style>
  <w:style w:type="paragraph" w:customStyle="1" w:styleId="TitlePageTitle2Lines">
    <w:name w:val="Title Page Title 2 Lines"/>
    <w:basedOn w:val="CommentText"/>
    <w:link w:val="TitlePageTitle2LinesChar"/>
    <w:qFormat/>
    <w:rsid w:val="00EE21FC"/>
    <w:pPr>
      <w:spacing w:before="720" w:line="480" w:lineRule="exact"/>
      <w:ind w:left="1080" w:right="1080"/>
      <w:jc w:val="center"/>
    </w:pPr>
    <w:rPr>
      <w:rFonts w:cs="Times New Roman"/>
      <w:caps/>
      <w:sz w:val="24"/>
    </w:rPr>
  </w:style>
  <w:style w:type="paragraph" w:customStyle="1" w:styleId="TitlePageTitle3Lines">
    <w:name w:val="Title Page Title 3+ Lines"/>
    <w:basedOn w:val="TitlePageTitle1Line"/>
    <w:qFormat/>
    <w:rsid w:val="00EE21FC"/>
    <w:pPr>
      <w:spacing w:before="240"/>
    </w:pPr>
  </w:style>
  <w:style w:type="character" w:customStyle="1" w:styleId="TitlePageTitle2LinesChar">
    <w:name w:val="Title Page Title 2 Lines Char"/>
    <w:basedOn w:val="CommentTextChar"/>
    <w:link w:val="TitlePageTitle2Lines"/>
    <w:rsid w:val="00EE21FC"/>
    <w:rPr>
      <w:rFonts w:ascii="Times New Roman" w:eastAsia="SimSun" w:hAnsi="Times New Roman" w:cs="Times New Roman"/>
      <w:caps/>
      <w:kern w:val="3"/>
      <w:sz w:val="24"/>
      <w:szCs w:val="18"/>
      <w:lang w:eastAsia="zh-CN" w:bidi="hi-IN"/>
    </w:rPr>
  </w:style>
  <w:style w:type="character" w:styleId="Hyperlink">
    <w:name w:val="Hyperlink"/>
    <w:basedOn w:val="DefaultParagraphFont"/>
    <w:uiPriority w:val="99"/>
    <w:unhideWhenUsed/>
    <w:rsid w:val="00856C8E"/>
    <w:rPr>
      <w:color w:val="0000FF" w:themeColor="hyperlink"/>
      <w:u w:val="single"/>
    </w:rPr>
  </w:style>
  <w:style w:type="character" w:styleId="UnresolvedMention">
    <w:name w:val="Unresolved Mention"/>
    <w:basedOn w:val="DefaultParagraphFont"/>
    <w:uiPriority w:val="99"/>
    <w:semiHidden/>
    <w:unhideWhenUsed/>
    <w:rsid w:val="0085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6749">
      <w:bodyDiv w:val="1"/>
      <w:marLeft w:val="0"/>
      <w:marRight w:val="0"/>
      <w:marTop w:val="0"/>
      <w:marBottom w:val="0"/>
      <w:divBdr>
        <w:top w:val="none" w:sz="0" w:space="0" w:color="auto"/>
        <w:left w:val="none" w:sz="0" w:space="0" w:color="auto"/>
        <w:bottom w:val="none" w:sz="0" w:space="0" w:color="auto"/>
        <w:right w:val="none" w:sz="0" w:space="0" w:color="auto"/>
      </w:divBdr>
    </w:div>
    <w:div w:id="763915389">
      <w:bodyDiv w:val="1"/>
      <w:marLeft w:val="0"/>
      <w:marRight w:val="0"/>
      <w:marTop w:val="0"/>
      <w:marBottom w:val="0"/>
      <w:divBdr>
        <w:top w:val="none" w:sz="0" w:space="0" w:color="auto"/>
        <w:left w:val="none" w:sz="0" w:space="0" w:color="auto"/>
        <w:bottom w:val="none" w:sz="0" w:space="0" w:color="auto"/>
        <w:right w:val="none" w:sz="0" w:space="0" w:color="auto"/>
      </w:divBdr>
    </w:div>
    <w:div w:id="9411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mazon.com/Manual-Writers-Research-Papers-Dissertations/dp/022649442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btswriting.squarespace.com/resources/" TargetMode="External"/><Relationship Id="rId18" Type="http://schemas.openxmlformats.org/officeDocument/2006/relationships/hyperlink" Target="http://www.sbl-site.org/educational/BiblicalFonts_SBLBibLit.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btswriting.squarespace.com/blog/2018/10/17/bible-references-citations-and-translations-a-how-to-gui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bU_EcheH_Kw&amp;feature=youtu.be" TargetMode="External"/><Relationship Id="rId20" Type="http://schemas.openxmlformats.org/officeDocument/2006/relationships/hyperlink" Target="http://support.apple.com/kb/HT5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bts.edu/writing/"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upport.microsoft.com/kb/25882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btswriting.squarespace.com/resourc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btswriting.squarespace.com/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ktharp/Downloads/Research_Paper_Template_Update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47BA-64C7-C548-A3BA-94FF1B15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Research_Paper_Template_Updated (4).dotx</Template>
  <TotalTime>2</TotalTime>
  <Pages>5</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Tharp</dc:creator>
  <cp:keywords/>
  <dc:description/>
  <cp:lastModifiedBy>Zak Tharp</cp:lastModifiedBy>
  <cp:revision>1</cp:revision>
  <dcterms:created xsi:type="dcterms:W3CDTF">2019-03-02T21:14:00Z</dcterms:created>
  <dcterms:modified xsi:type="dcterms:W3CDTF">2019-03-02T21:16:00Z</dcterms:modified>
</cp:coreProperties>
</file>